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4E" w:rsidRPr="00C91133" w:rsidRDefault="00F36B4E" w:rsidP="00B25261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C91133">
        <w:rPr>
          <w:rFonts w:ascii="標楷體" w:hAnsi="標楷體" w:cs="標楷體" w:hint="eastAsia"/>
          <w:b/>
          <w:bCs/>
          <w:kern w:val="2"/>
        </w:rPr>
        <w:t>工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廠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設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立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許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可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申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請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書</w:t>
      </w:r>
    </w:p>
    <w:p w:rsidR="00F36B4E" w:rsidRPr="00CF7A52" w:rsidRDefault="00F36B4E" w:rsidP="00417F8A">
      <w:pPr>
        <w:adjustRightInd/>
        <w:spacing w:before="120" w:after="120" w:line="240" w:lineRule="exact"/>
        <w:ind w:leftChars="-257" w:left="31680" w:rightChars="-245" w:right="31680" w:hangingChars="300" w:firstLine="31680"/>
        <w:jc w:val="center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CF7A52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  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</w:t>
      </w:r>
      <w:r>
        <w:rPr>
          <w:rFonts w:ascii="標楷體" w:hAnsi="標楷體" w:cs="標楷體"/>
          <w:kern w:val="2"/>
          <w:sz w:val="24"/>
          <w:szCs w:val="24"/>
        </w:rPr>
        <w:t xml:space="preserve">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</w:t>
      </w:r>
      <w:r>
        <w:rPr>
          <w:rFonts w:ascii="標楷體" w:hAnsi="標楷體" w:cs="標楷體"/>
          <w:kern w:val="2"/>
          <w:sz w:val="24"/>
          <w:szCs w:val="24"/>
        </w:rPr>
        <w:t xml:space="preserve">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   </w:t>
      </w:r>
      <w:bookmarkStart w:id="0" w:name="_GoBack"/>
      <w:bookmarkEnd w:id="0"/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1"/>
        <w:gridCol w:w="712"/>
        <w:gridCol w:w="8"/>
        <w:gridCol w:w="259"/>
        <w:gridCol w:w="62"/>
        <w:gridCol w:w="408"/>
        <w:gridCol w:w="369"/>
        <w:gridCol w:w="162"/>
        <w:gridCol w:w="207"/>
        <w:gridCol w:w="368"/>
        <w:gridCol w:w="369"/>
        <w:gridCol w:w="149"/>
        <w:gridCol w:w="220"/>
        <w:gridCol w:w="369"/>
        <w:gridCol w:w="240"/>
        <w:gridCol w:w="58"/>
        <w:gridCol w:w="360"/>
        <w:gridCol w:w="422"/>
        <w:gridCol w:w="120"/>
        <w:gridCol w:w="244"/>
        <w:gridCol w:w="294"/>
        <w:gridCol w:w="152"/>
        <w:gridCol w:w="546"/>
        <w:gridCol w:w="263"/>
        <w:gridCol w:w="264"/>
        <w:gridCol w:w="40"/>
        <w:gridCol w:w="156"/>
        <w:gridCol w:w="68"/>
        <w:gridCol w:w="254"/>
        <w:gridCol w:w="9"/>
        <w:gridCol w:w="264"/>
        <w:gridCol w:w="264"/>
        <w:gridCol w:w="263"/>
        <w:gridCol w:w="264"/>
        <w:gridCol w:w="264"/>
        <w:gridCol w:w="264"/>
      </w:tblGrid>
      <w:tr w:rsidR="00F36B4E" w:rsidRPr="00CF7A52">
        <w:trPr>
          <w:cantSplit/>
          <w:trHeight w:val="480"/>
          <w:jc w:val="center"/>
        </w:trPr>
        <w:tc>
          <w:tcPr>
            <w:tcW w:w="1711" w:type="dxa"/>
            <w:gridSpan w:val="3"/>
            <w:vMerge w:val="restart"/>
          </w:tcPr>
          <w:p w:rsidR="00F36B4E" w:rsidRPr="00CF7A52" w:rsidRDefault="00F36B4E" w:rsidP="005C7D2F">
            <w:pPr>
              <w:adjustRightInd/>
              <w:spacing w:before="3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8"/>
            <w:vMerge w:val="restart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637" w:type="dxa"/>
            <w:gridSpan w:val="13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F36B4E" w:rsidRPr="00CF7A52">
        <w:trPr>
          <w:cantSplit/>
          <w:trHeight w:val="480"/>
          <w:jc w:val="center"/>
        </w:trPr>
        <w:tc>
          <w:tcPr>
            <w:tcW w:w="1711" w:type="dxa"/>
            <w:gridSpan w:val="3"/>
            <w:vMerge/>
          </w:tcPr>
          <w:p w:rsidR="00F36B4E" w:rsidRPr="00CF7A52" w:rsidRDefault="00F36B4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8"/>
            <w:vMerge/>
          </w:tcPr>
          <w:p w:rsidR="00F36B4E" w:rsidRPr="00CF7A52" w:rsidRDefault="00F36B4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637" w:type="dxa"/>
            <w:gridSpan w:val="13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F36B4E" w:rsidRPr="00CF7A52">
        <w:trPr>
          <w:cantSplit/>
          <w:trHeight w:val="421"/>
          <w:jc w:val="center"/>
        </w:trPr>
        <w:tc>
          <w:tcPr>
            <w:tcW w:w="1703" w:type="dxa"/>
            <w:gridSpan w:val="2"/>
            <w:vAlign w:val="center"/>
          </w:tcPr>
          <w:p w:rsidR="00F36B4E" w:rsidRPr="00CF7A52" w:rsidRDefault="00F36B4E" w:rsidP="005C7D2F">
            <w:pPr>
              <w:adjustRightInd/>
              <w:spacing w:before="120" w:after="60"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267" w:type="dxa"/>
            <w:gridSpan w:val="2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8" w:type="dxa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</w:tcPr>
          <w:p w:rsidR="00F36B4E" w:rsidRPr="00CF7A52" w:rsidRDefault="00F36B4E" w:rsidP="005C7D2F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tr w:rsidR="00F36B4E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5"/>
            <w:vAlign w:val="center"/>
          </w:tcPr>
          <w:p w:rsidR="00F36B4E" w:rsidRPr="00CF7A52" w:rsidRDefault="00F36B4E" w:rsidP="005C7D2F">
            <w:pPr>
              <w:adjustRightInd/>
              <w:spacing w:before="6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9"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3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/>
          </w:tcPr>
          <w:p w:rsidR="00F36B4E" w:rsidRPr="00CF7A52" w:rsidRDefault="00F36B4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F36B4E" w:rsidRPr="00CF7A52" w:rsidRDefault="00F36B4E" w:rsidP="005C7D2F">
            <w:pPr>
              <w:adjustRightInd/>
              <w:spacing w:before="6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778" w:type="dxa"/>
            <w:gridSpan w:val="6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/>
          </w:tcPr>
          <w:p w:rsidR="00F36B4E" w:rsidRPr="00CF7A52" w:rsidRDefault="00F36B4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36B4E" w:rsidRPr="00CF7A52" w:rsidRDefault="00F36B4E" w:rsidP="005C7D2F">
            <w:pPr>
              <w:adjustRightInd/>
              <w:spacing w:before="6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28"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108"/>
          <w:jc w:val="center"/>
        </w:trPr>
        <w:tc>
          <w:tcPr>
            <w:tcW w:w="1711" w:type="dxa"/>
            <w:gridSpan w:val="3"/>
            <w:vMerge/>
          </w:tcPr>
          <w:p w:rsidR="00F36B4E" w:rsidRPr="00CF7A52" w:rsidRDefault="00F36B4E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36B4E" w:rsidRPr="00CF7A52" w:rsidRDefault="00F36B4E" w:rsidP="005C7D2F">
            <w:pPr>
              <w:adjustRightInd/>
              <w:spacing w:before="6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7"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F36B4E" w:rsidRPr="00CF7A52" w:rsidRDefault="00F36B4E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684"/>
          <w:jc w:val="center"/>
        </w:trPr>
        <w:tc>
          <w:tcPr>
            <w:tcW w:w="991" w:type="dxa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F36B4E" w:rsidRPr="00CF7A52" w:rsidRDefault="00F36B4E" w:rsidP="005C7D2F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F36B4E" w:rsidRPr="00CF7A52" w:rsidRDefault="00F36B4E" w:rsidP="005C7D2F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F36B4E" w:rsidRPr="00CF7A52" w:rsidRDefault="00F36B4E" w:rsidP="005C7D2F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gridSpan w:val="2"/>
            <w:vAlign w:val="center"/>
          </w:tcPr>
          <w:p w:rsidR="00F36B4E" w:rsidRPr="00CF7A52" w:rsidRDefault="00F36B4E" w:rsidP="005C7D2F">
            <w:pPr>
              <w:adjustRightInd/>
              <w:spacing w:line="32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3"/>
          </w:tcPr>
          <w:p w:rsidR="00F36B4E" w:rsidRPr="00CF7A52" w:rsidRDefault="00F36B4E" w:rsidP="005C7D2F">
            <w:pPr>
              <w:adjustRightInd/>
              <w:spacing w:before="60"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6" type="#_x0000_t202" style="position:absolute;margin-left:254.25pt;margin-top:10.5pt;width:143.35pt;height:22.95pt;z-index:251657728;visibility:visible;mso-position-horizontal-relative:text;mso-position-vertical-relative:text" stroked="f">
                  <v:textbox inset=",,0">
                    <w:txbxContent>
                      <w:p w:rsidR="00F36B4E" w:rsidRPr="00142B44" w:rsidRDefault="00F36B4E" w:rsidP="00B25261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段</w:t>
                        </w:r>
                        <w:r w:rsidRPr="00142B44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巷</w:t>
                        </w:r>
                        <w:r w:rsidRPr="00142B44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弄</w:t>
                        </w:r>
                        <w:r w:rsidRPr="00142B44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號</w:t>
                        </w:r>
                        <w:r w:rsidRPr="00142B44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6" o:spid="_x0000_s1027" type="#_x0000_t202" style="position:absolute;margin-left:180.1pt;margin-top:12pt;width:36pt;height:18pt;z-index:251656704;visibility:visible;mso-position-horizontal-relative:text;mso-position-vertical-relative:text" stroked="f">
                  <v:textbox>
                    <w:txbxContent>
                      <w:p w:rsidR="00F36B4E" w:rsidRDefault="00F36B4E" w:rsidP="00B25261">
                        <w:pPr>
                          <w:spacing w:line="240" w:lineRule="exact"/>
                        </w:pPr>
                        <w:r>
                          <w:rPr>
                            <w:rFonts w:cs="標楷體" w:hint="eastAsia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F36B4E" w:rsidRPr="00CF7A52" w:rsidRDefault="00F36B4E" w:rsidP="005C7D2F">
            <w:pPr>
              <w:adjustRightInd/>
              <w:spacing w:before="60"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F36B4E" w:rsidRPr="00CF7A52">
        <w:trPr>
          <w:cantSplit/>
          <w:trHeight w:val="645"/>
          <w:jc w:val="center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F36B4E" w:rsidRPr="00CF7A52" w:rsidRDefault="00F36B4E" w:rsidP="005C7D2F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36B4E" w:rsidRPr="00CF7A52" w:rsidRDefault="00F36B4E" w:rsidP="005C7D2F">
            <w:pPr>
              <w:adjustRightInd/>
              <w:spacing w:line="32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832" w:type="dxa"/>
            <w:gridSpan w:val="19"/>
            <w:tcBorders>
              <w:bottom w:val="single" w:sz="4" w:space="0" w:color="auto"/>
            </w:tcBorders>
          </w:tcPr>
          <w:p w:rsidR="00F36B4E" w:rsidRPr="00CF7A52" w:rsidRDefault="00F36B4E" w:rsidP="005C7D2F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F36B4E" w:rsidRPr="00CF7A52" w:rsidRDefault="00F36B4E" w:rsidP="005C7D2F">
            <w:pPr>
              <w:adjustRightInd/>
              <w:spacing w:line="32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  <w:tcBorders>
              <w:bottom w:val="single" w:sz="4" w:space="0" w:color="auto"/>
            </w:tcBorders>
            <w:vAlign w:val="center"/>
          </w:tcPr>
          <w:p w:rsidR="00F36B4E" w:rsidRPr="00CF7A52" w:rsidRDefault="00F36B4E" w:rsidP="005C7D2F">
            <w:pPr>
              <w:adjustRightInd/>
              <w:spacing w:line="32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583"/>
          <w:jc w:val="center"/>
        </w:trPr>
        <w:tc>
          <w:tcPr>
            <w:tcW w:w="9726" w:type="dxa"/>
            <w:gridSpan w:val="36"/>
            <w:tcBorders>
              <w:top w:val="single" w:sz="4" w:space="0" w:color="auto"/>
            </w:tcBorders>
            <w:vAlign w:val="center"/>
          </w:tcPr>
          <w:p w:rsidR="00F36B4E" w:rsidRPr="00CF7A52" w:rsidRDefault="00F36B4E" w:rsidP="005C7D2F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如為特定地區內工廠，特定地區名稱（註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3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）：</w:t>
            </w:r>
          </w:p>
        </w:tc>
      </w:tr>
      <w:tr w:rsidR="00F36B4E" w:rsidRPr="00CF7A52">
        <w:trPr>
          <w:cantSplit/>
          <w:trHeight w:val="242"/>
          <w:jc w:val="center"/>
        </w:trPr>
        <w:tc>
          <w:tcPr>
            <w:tcW w:w="4951" w:type="dxa"/>
            <w:gridSpan w:val="16"/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4775" w:type="dxa"/>
            <w:gridSpan w:val="20"/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F36B4E" w:rsidRPr="00CF7A52">
        <w:trPr>
          <w:cantSplit/>
          <w:trHeight w:val="338"/>
          <w:jc w:val="center"/>
        </w:trPr>
        <w:tc>
          <w:tcPr>
            <w:tcW w:w="4951" w:type="dxa"/>
            <w:gridSpan w:val="16"/>
            <w:tcBorders>
              <w:bottom w:val="nil"/>
            </w:tcBorders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592" w:type="dxa"/>
            <w:gridSpan w:val="6"/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591" w:type="dxa"/>
            <w:gridSpan w:val="7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F36B4E" w:rsidRPr="00CF7A52">
        <w:trPr>
          <w:cantSplit/>
          <w:trHeight w:val="332"/>
          <w:jc w:val="center"/>
        </w:trPr>
        <w:tc>
          <w:tcPr>
            <w:tcW w:w="4951" w:type="dxa"/>
            <w:gridSpan w:val="16"/>
            <w:tcBorders>
              <w:bottom w:val="nil"/>
            </w:tcBorders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592" w:type="dxa"/>
            <w:gridSpan w:val="6"/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591" w:type="dxa"/>
            <w:gridSpan w:val="7"/>
            <w:vMerge/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F36B4E" w:rsidRPr="00CF7A52" w:rsidRDefault="00F36B4E" w:rsidP="005C7D2F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630"/>
          <w:jc w:val="center"/>
        </w:trPr>
        <w:tc>
          <w:tcPr>
            <w:tcW w:w="1970" w:type="dxa"/>
            <w:gridSpan w:val="4"/>
          </w:tcPr>
          <w:p w:rsidR="00F36B4E" w:rsidRPr="00CF7A52" w:rsidRDefault="00F36B4E" w:rsidP="005C7D2F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4127" w:type="dxa"/>
            <w:gridSpan w:val="16"/>
            <w:vAlign w:val="center"/>
          </w:tcPr>
          <w:p w:rsidR="00F36B4E" w:rsidRPr="00CF7A52" w:rsidRDefault="00F36B4E" w:rsidP="00417F8A">
            <w:pPr>
              <w:adjustRightInd/>
              <w:spacing w:beforeLines="100" w:afterLines="5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F36B4E" w:rsidRPr="00CF7A52" w:rsidRDefault="00F36B4E" w:rsidP="005C7D2F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070" w:type="dxa"/>
            <w:gridSpan w:val="10"/>
          </w:tcPr>
          <w:p w:rsidR="00F36B4E" w:rsidRPr="00CF7A52" w:rsidRDefault="00F36B4E" w:rsidP="005C7D2F">
            <w:pPr>
              <w:adjustRightInd/>
              <w:spacing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315"/>
          <w:jc w:val="center"/>
        </w:trPr>
        <w:tc>
          <w:tcPr>
            <w:tcW w:w="1970" w:type="dxa"/>
            <w:gridSpan w:val="4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20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4127" w:type="dxa"/>
            <w:gridSpan w:val="16"/>
          </w:tcPr>
          <w:p w:rsidR="00F36B4E" w:rsidRPr="00CF7A52" w:rsidRDefault="00F36B4E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合計</w:t>
            </w:r>
          </w:p>
        </w:tc>
        <w:tc>
          <w:tcPr>
            <w:tcW w:w="2070" w:type="dxa"/>
            <w:gridSpan w:val="10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F36B4E" w:rsidRPr="00CF7A52">
        <w:trPr>
          <w:cantSplit/>
          <w:trHeight w:val="315"/>
          <w:jc w:val="center"/>
        </w:trPr>
        <w:tc>
          <w:tcPr>
            <w:tcW w:w="1970" w:type="dxa"/>
            <w:gridSpan w:val="4"/>
            <w:vMerge/>
          </w:tcPr>
          <w:p w:rsidR="00F36B4E" w:rsidRPr="00CF7A52" w:rsidRDefault="00F36B4E" w:rsidP="005C7D2F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127" w:type="dxa"/>
            <w:gridSpan w:val="16"/>
          </w:tcPr>
          <w:p w:rsidR="00F36B4E" w:rsidRPr="00CF7A52" w:rsidRDefault="00F36B4E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36B4E" w:rsidRPr="00CF7A52" w:rsidRDefault="00F36B4E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070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F36B4E" w:rsidRPr="00CF7A52" w:rsidRDefault="00F36B4E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480"/>
          <w:jc w:val="center"/>
        </w:trPr>
        <w:tc>
          <w:tcPr>
            <w:tcW w:w="2032" w:type="dxa"/>
            <w:gridSpan w:val="5"/>
            <w:vMerge w:val="restart"/>
          </w:tcPr>
          <w:p w:rsidR="00F36B4E" w:rsidRPr="00597586" w:rsidRDefault="00F36B4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F36B4E" w:rsidRPr="00CF7A52" w:rsidRDefault="00F36B4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(2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碼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_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中類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4065" w:type="dxa"/>
            <w:gridSpan w:val="15"/>
            <w:vAlign w:val="center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CF7A52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629" w:type="dxa"/>
            <w:gridSpan w:val="16"/>
            <w:vMerge w:val="restart"/>
            <w:vAlign w:val="center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F36B4E" w:rsidRPr="00CF7A52">
        <w:trPr>
          <w:cantSplit/>
          <w:trHeight w:val="402"/>
          <w:jc w:val="center"/>
        </w:trPr>
        <w:tc>
          <w:tcPr>
            <w:tcW w:w="2032" w:type="dxa"/>
            <w:gridSpan w:val="5"/>
            <w:vMerge/>
          </w:tcPr>
          <w:p w:rsidR="00F36B4E" w:rsidRPr="00CF7A52" w:rsidRDefault="00F36B4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2033" w:type="dxa"/>
            <w:gridSpan w:val="8"/>
            <w:vAlign w:val="center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629" w:type="dxa"/>
            <w:gridSpan w:val="16"/>
            <w:vMerge/>
            <w:vAlign w:val="center"/>
          </w:tcPr>
          <w:p w:rsidR="00F36B4E" w:rsidRPr="00CF7A52" w:rsidRDefault="00F36B4E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927"/>
          <w:jc w:val="center"/>
        </w:trPr>
        <w:tc>
          <w:tcPr>
            <w:tcW w:w="2032" w:type="dxa"/>
            <w:gridSpan w:val="5"/>
          </w:tcPr>
          <w:p w:rsidR="00F36B4E" w:rsidRPr="00CF7A52" w:rsidRDefault="00F36B4E" w:rsidP="005C7D2F">
            <w:pPr>
              <w:adjustRightInd/>
              <w:spacing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gridSpan w:val="7"/>
          </w:tcPr>
          <w:p w:rsidR="00F36B4E" w:rsidRPr="00CF7A52" w:rsidRDefault="00F36B4E" w:rsidP="005C7D2F">
            <w:pPr>
              <w:adjustRightInd/>
              <w:spacing w:line="240" w:lineRule="exac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3" w:type="dxa"/>
            <w:gridSpan w:val="8"/>
          </w:tcPr>
          <w:p w:rsidR="00F36B4E" w:rsidRPr="00CF7A52" w:rsidRDefault="00F36B4E" w:rsidP="005C7D2F">
            <w:pPr>
              <w:adjustRightInd/>
              <w:spacing w:line="240" w:lineRule="exac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9" w:type="dxa"/>
            <w:gridSpan w:val="16"/>
            <w:vMerge w:val="restart"/>
          </w:tcPr>
          <w:p w:rsidR="00F36B4E" w:rsidRPr="00CF7A52" w:rsidRDefault="00F36B4E" w:rsidP="005C7D2F">
            <w:pPr>
              <w:tabs>
                <w:tab w:val="center" w:pos="4153"/>
                <w:tab w:val="right" w:pos="8306"/>
              </w:tabs>
              <w:adjustRightInd/>
              <w:snapToGrid w:val="0"/>
              <w:spacing w:line="240" w:lineRule="auto"/>
              <w:ind w:right="200"/>
              <w:jc w:val="left"/>
              <w:textAlignment w:val="auto"/>
              <w:rPr>
                <w:rFonts w:eastAsia="新細明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  <w:r w:rsidRPr="00CF7A52">
              <w:rPr>
                <w:rFonts w:eastAsia="新細明體"/>
                <w:kern w:val="2"/>
                <w:sz w:val="24"/>
                <w:szCs w:val="24"/>
              </w:rPr>
              <w:t xml:space="preserve"> </w:t>
            </w:r>
          </w:p>
          <w:p w:rsidR="00F36B4E" w:rsidRPr="00CF7A52" w:rsidRDefault="00F36B4E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hRule="exact" w:val="454"/>
          <w:jc w:val="center"/>
        </w:trPr>
        <w:tc>
          <w:tcPr>
            <w:tcW w:w="6097" w:type="dxa"/>
            <w:gridSpan w:val="20"/>
            <w:vAlign w:val="center"/>
          </w:tcPr>
          <w:p w:rsidR="00F36B4E" w:rsidRPr="00CF7A52" w:rsidRDefault="00F36B4E" w:rsidP="00F36B4E">
            <w:pPr>
              <w:adjustRightInd/>
              <w:spacing w:line="240" w:lineRule="exact"/>
              <w:ind w:left="31680" w:hangingChars="100" w:firstLine="31680"/>
              <w:textAlignment w:val="auto"/>
              <w:rPr>
                <w:rFonts w:ascii="標楷體"/>
                <w:spacing w:val="-14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16"/>
            <w:vMerge/>
          </w:tcPr>
          <w:p w:rsidR="00F36B4E" w:rsidRPr="00CF7A52" w:rsidRDefault="00F36B4E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F36B4E" w:rsidRPr="00CF7A52">
        <w:trPr>
          <w:cantSplit/>
          <w:trHeight w:val="630"/>
          <w:jc w:val="center"/>
        </w:trPr>
        <w:tc>
          <w:tcPr>
            <w:tcW w:w="6097" w:type="dxa"/>
            <w:gridSpan w:val="20"/>
          </w:tcPr>
          <w:p w:rsidR="00F36B4E" w:rsidRPr="00CF7A52" w:rsidRDefault="00F36B4E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F36B4E" w:rsidRPr="00CF7A52" w:rsidRDefault="00F36B4E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F36B4E" w:rsidRPr="00CF7A52" w:rsidRDefault="00F36B4E" w:rsidP="00F36B4E">
            <w:pPr>
              <w:adjustRightInd/>
              <w:spacing w:line="300" w:lineRule="exact"/>
              <w:ind w:left="31680" w:hangingChars="100" w:firstLine="3168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629" w:type="dxa"/>
            <w:gridSpan w:val="16"/>
            <w:vMerge/>
          </w:tcPr>
          <w:p w:rsidR="00F36B4E" w:rsidRPr="00CF7A52" w:rsidRDefault="00F36B4E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F36B4E" w:rsidRPr="00CF7A52" w:rsidRDefault="00F36B4E" w:rsidP="00F36B4E">
      <w:pPr>
        <w:adjustRightInd/>
        <w:spacing w:line="240" w:lineRule="exact"/>
        <w:ind w:leftChars="-216" w:left="31680" w:hangingChars="213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CF7A52">
        <w:rPr>
          <w:rFonts w:ascii="標楷體" w:hAnsi="標楷體" w:cs="標楷體"/>
          <w:kern w:val="2"/>
          <w:sz w:val="20"/>
          <w:szCs w:val="20"/>
        </w:rPr>
        <w:t>1.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F36B4E" w:rsidRPr="00CF7A52" w:rsidRDefault="00F36B4E" w:rsidP="00417F8A">
      <w:pPr>
        <w:adjustRightInd/>
        <w:spacing w:line="240" w:lineRule="exact"/>
        <w:ind w:leftChars="-72" w:left="31680" w:rightChars="-245" w:right="31680" w:hangingChars="100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/>
          <w:kern w:val="2"/>
          <w:sz w:val="20"/>
          <w:szCs w:val="20"/>
        </w:rPr>
        <w:t>2.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F36B4E" w:rsidRPr="00CF7A52" w:rsidRDefault="00F36B4E" w:rsidP="00417F8A">
      <w:pPr>
        <w:adjustRightInd/>
        <w:spacing w:line="240" w:lineRule="exact"/>
        <w:ind w:leftChars="-72" w:left="31680" w:hangingChars="101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/>
          <w:kern w:val="2"/>
          <w:sz w:val="20"/>
          <w:szCs w:val="20"/>
        </w:rPr>
        <w:t>3.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特定地區名稱應載明經濟部公告為特定地區之日期文號。</w:t>
      </w:r>
    </w:p>
    <w:p w:rsidR="00F36B4E" w:rsidRDefault="00F36B4E" w:rsidP="00417F8A">
      <w:pPr>
        <w:adjustRightInd/>
        <w:spacing w:line="240" w:lineRule="exact"/>
        <w:ind w:leftChars="-67" w:left="31680" w:rightChars="-245" w:right="31680" w:hangingChars="66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pict>
          <v:shape id="文字方塊 5" o:spid="_x0000_s1028" type="#_x0000_t202" style="position:absolute;left:0;text-align:left;margin-left:371.9pt;margin-top:23.8pt;width:90pt;height:27pt;z-index:251658752;visibility:visible" filled="f" stroked="f" strokeweight="1.25pt">
            <v:textbox>
              <w:txbxContent>
                <w:p w:rsidR="00F36B4E" w:rsidRPr="008E2AB5" w:rsidRDefault="00F36B4E" w:rsidP="00B25261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108/10</w:t>
                  </w:r>
                </w:p>
              </w:txbxContent>
            </v:textbox>
          </v:shape>
        </w:pict>
      </w:r>
      <w:r w:rsidRPr="00CF7A52">
        <w:rPr>
          <w:rFonts w:ascii="標楷體" w:hAnsi="標楷體" w:cs="標楷體"/>
          <w:kern w:val="2"/>
          <w:sz w:val="20"/>
          <w:szCs w:val="20"/>
        </w:rPr>
        <w:t>4.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Pr="00CF7A52">
        <w:rPr>
          <w:rFonts w:ascii="標楷體" w:hAnsi="標楷體" w:cs="標楷體"/>
          <w:kern w:val="2"/>
          <w:sz w:val="20"/>
          <w:szCs w:val="20"/>
        </w:rPr>
        <w:t>E-mail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F36B4E" w:rsidRPr="00B25261" w:rsidRDefault="00F36B4E" w:rsidP="001F143E"/>
    <w:sectPr w:rsidR="00F36B4E" w:rsidRPr="00B25261" w:rsidSect="001F143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2E"/>
    <w:rsid w:val="00002D5B"/>
    <w:rsid w:val="00105714"/>
    <w:rsid w:val="001314E1"/>
    <w:rsid w:val="00142B44"/>
    <w:rsid w:val="001F143E"/>
    <w:rsid w:val="00277B0E"/>
    <w:rsid w:val="00394B7C"/>
    <w:rsid w:val="00417F8A"/>
    <w:rsid w:val="00597586"/>
    <w:rsid w:val="005C7D2F"/>
    <w:rsid w:val="00661DB0"/>
    <w:rsid w:val="007D536E"/>
    <w:rsid w:val="008E2AB5"/>
    <w:rsid w:val="00A9182E"/>
    <w:rsid w:val="00B25261"/>
    <w:rsid w:val="00C44625"/>
    <w:rsid w:val="00C91133"/>
    <w:rsid w:val="00CF7A52"/>
    <w:rsid w:val="00DA086B"/>
    <w:rsid w:val="00F3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 廠  設  立  許  可  申  請  書</dc:title>
  <dc:subject/>
  <dc:creator>黃梅琴</dc:creator>
  <cp:keywords/>
  <dc:description/>
  <cp:lastModifiedBy>tr1988</cp:lastModifiedBy>
  <cp:revision>2</cp:revision>
  <cp:lastPrinted>2019-10-29T08:10:00Z</cp:lastPrinted>
  <dcterms:created xsi:type="dcterms:W3CDTF">2019-12-16T06:36:00Z</dcterms:created>
  <dcterms:modified xsi:type="dcterms:W3CDTF">2019-12-16T06:36:00Z</dcterms:modified>
</cp:coreProperties>
</file>