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5B" w:rsidRPr="008F4F07" w:rsidRDefault="00A97A5B" w:rsidP="00A9182E">
      <w:pPr>
        <w:adjustRightInd/>
        <w:spacing w:line="240" w:lineRule="auto"/>
        <w:jc w:val="center"/>
        <w:textAlignment w:val="auto"/>
        <w:rPr>
          <w:rFonts w:ascii="標楷體"/>
          <w:b/>
          <w:bCs/>
          <w:kern w:val="2"/>
        </w:rPr>
      </w:pPr>
      <w:r w:rsidRPr="008F4F07">
        <w:rPr>
          <w:rFonts w:ascii="標楷體" w:hAnsi="標楷體" w:cs="標楷體" w:hint="eastAsia"/>
          <w:b/>
          <w:bCs/>
          <w:kern w:val="2"/>
        </w:rPr>
        <w:t>工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廠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登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記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申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請</w:t>
      </w:r>
      <w:r w:rsidRPr="008F4F07">
        <w:rPr>
          <w:rFonts w:ascii="標楷體" w:hAnsi="標楷體" w:cs="標楷體"/>
          <w:b/>
          <w:bCs/>
          <w:kern w:val="2"/>
        </w:rPr>
        <w:t xml:space="preserve">  </w:t>
      </w:r>
      <w:r w:rsidRPr="008F4F07">
        <w:rPr>
          <w:rFonts w:ascii="標楷體" w:hAnsi="標楷體" w:cs="標楷體" w:hint="eastAsia"/>
          <w:b/>
          <w:bCs/>
          <w:kern w:val="2"/>
        </w:rPr>
        <w:t>書</w:t>
      </w:r>
      <w:r>
        <w:rPr>
          <w:rFonts w:ascii="標楷體" w:hAnsi="標楷體" w:cs="標楷體"/>
          <w:b/>
          <w:bCs/>
          <w:kern w:val="2"/>
        </w:rPr>
        <w:t>-</w:t>
      </w:r>
      <w:r>
        <w:rPr>
          <w:rFonts w:ascii="標楷體" w:hAnsi="標楷體" w:cs="標楷體" w:hint="eastAsia"/>
          <w:b/>
          <w:bCs/>
          <w:kern w:val="2"/>
        </w:rPr>
        <w:t>填寫範例</w:t>
      </w:r>
    </w:p>
    <w:p w:rsidR="00A97A5B" w:rsidRPr="00DC432D" w:rsidRDefault="00A97A5B" w:rsidP="00366729">
      <w:pPr>
        <w:adjustRightInd/>
        <w:spacing w:before="120" w:after="120" w:line="240" w:lineRule="exact"/>
        <w:ind w:leftChars="-128" w:left="31680" w:rightChars="-181" w:right="31680"/>
        <w:textAlignment w:val="auto"/>
        <w:rPr>
          <w:rFonts w:ascii="標楷體"/>
          <w:b/>
          <w:bCs/>
          <w:kern w:val="2"/>
          <w:sz w:val="24"/>
          <w:szCs w:val="24"/>
        </w:rPr>
      </w:pPr>
      <w:r w:rsidRPr="00DC432D">
        <w:rPr>
          <w:rFonts w:ascii="標楷體" w:hAnsi="標楷體" w:cs="標楷體" w:hint="eastAsia"/>
          <w:kern w:val="2"/>
          <w:sz w:val="24"/>
          <w:szCs w:val="24"/>
        </w:rPr>
        <w:t>受文者：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   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    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縣（市）政府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DC432D">
        <w:rPr>
          <w:rFonts w:ascii="標楷體" w:hAnsi="標楷體" w:cs="標楷體"/>
          <w:kern w:val="2"/>
          <w:sz w:val="24"/>
          <w:szCs w:val="24"/>
        </w:rPr>
        <w:t xml:space="preserve">              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申請日期：</w:t>
      </w:r>
      <w:r w:rsidRPr="006A3AD6">
        <w:rPr>
          <w:rFonts w:ascii="標楷體" w:hAnsi="標楷體" w:cs="標楷體"/>
          <w:color w:val="FF0000"/>
          <w:kern w:val="2"/>
          <w:sz w:val="24"/>
          <w:szCs w:val="24"/>
        </w:rPr>
        <w:t xml:space="preserve">108 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年</w:t>
      </w:r>
      <w:r w:rsidRPr="006A3AD6">
        <w:rPr>
          <w:rFonts w:ascii="標楷體" w:hAnsi="標楷體" w:cs="標楷體"/>
          <w:color w:val="FF0000"/>
          <w:kern w:val="2"/>
          <w:sz w:val="24"/>
          <w:szCs w:val="24"/>
        </w:rPr>
        <w:t>11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月</w:t>
      </w:r>
      <w:r w:rsidRPr="006A3AD6">
        <w:rPr>
          <w:rFonts w:ascii="標楷體" w:hAnsi="標楷體" w:cs="標楷體"/>
          <w:color w:val="FF0000"/>
          <w:kern w:val="2"/>
          <w:sz w:val="24"/>
          <w:szCs w:val="24"/>
        </w:rPr>
        <w:t>1</w:t>
      </w:r>
      <w:r w:rsidRPr="00DC432D">
        <w:rPr>
          <w:rFonts w:ascii="標楷體" w:hAnsi="標楷體" w:cs="標楷體" w:hint="eastAsia"/>
          <w:kern w:val="2"/>
          <w:sz w:val="24"/>
          <w:szCs w:val="24"/>
        </w:rPr>
        <w:t>日</w:t>
      </w:r>
    </w:p>
    <w:tbl>
      <w:tblPr>
        <w:tblW w:w="9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6"/>
        <w:gridCol w:w="720"/>
        <w:gridCol w:w="488"/>
        <w:gridCol w:w="344"/>
        <w:gridCol w:w="269"/>
        <w:gridCol w:w="159"/>
        <w:gridCol w:w="148"/>
        <w:gridCol w:w="307"/>
        <w:gridCol w:w="306"/>
        <w:gridCol w:w="307"/>
        <w:gridCol w:w="214"/>
        <w:gridCol w:w="93"/>
        <w:gridCol w:w="263"/>
        <w:gridCol w:w="44"/>
        <w:gridCol w:w="240"/>
        <w:gridCol w:w="418"/>
        <w:gridCol w:w="422"/>
        <w:gridCol w:w="120"/>
        <w:gridCol w:w="315"/>
        <w:gridCol w:w="223"/>
        <w:gridCol w:w="61"/>
        <w:gridCol w:w="839"/>
        <w:gridCol w:w="243"/>
        <w:gridCol w:w="193"/>
        <w:gridCol w:w="50"/>
        <w:gridCol w:w="35"/>
        <w:gridCol w:w="208"/>
        <w:gridCol w:w="114"/>
        <w:gridCol w:w="130"/>
        <w:gridCol w:w="243"/>
        <w:gridCol w:w="243"/>
        <w:gridCol w:w="244"/>
        <w:gridCol w:w="243"/>
        <w:gridCol w:w="243"/>
        <w:gridCol w:w="246"/>
      </w:tblGrid>
      <w:tr w:rsidR="00A97A5B" w:rsidRPr="00DC432D">
        <w:trPr>
          <w:cantSplit/>
          <w:trHeight w:hRule="exact" w:val="454"/>
          <w:jc w:val="center"/>
        </w:trPr>
        <w:tc>
          <w:tcPr>
            <w:tcW w:w="9301" w:type="dxa"/>
            <w:gridSpan w:val="35"/>
            <w:vAlign w:val="center"/>
          </w:tcPr>
          <w:p w:rsidR="00A97A5B" w:rsidRPr="00DC432D" w:rsidRDefault="00A97A5B" w:rsidP="005C7D2F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核准設立案號：□□□－□□□□□－□□□□□□</w: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t>(</w:t>
            </w:r>
            <w:r w:rsidRPr="00F942E6">
              <w:rPr>
                <w:rFonts w:ascii="標楷體" w:hAnsi="標楷體" w:cs="標楷體" w:hint="eastAsia"/>
                <w:kern w:val="2"/>
                <w:sz w:val="22"/>
                <w:szCs w:val="22"/>
              </w:rPr>
              <w:t>須先取得核准設立許可案件者需填寫</w:t>
            </w:r>
            <w:r>
              <w:rPr>
                <w:rFonts w:ascii="標楷體" w:hAnsi="標楷體" w:cs="標楷體"/>
                <w:kern w:val="2"/>
                <w:sz w:val="22"/>
                <w:szCs w:val="22"/>
              </w:rPr>
              <w:t>)</w:t>
            </w:r>
          </w:p>
        </w:tc>
      </w:tr>
      <w:tr w:rsidR="00A97A5B" w:rsidRPr="00DC432D">
        <w:trPr>
          <w:cantSplit/>
          <w:trHeight w:val="173"/>
          <w:jc w:val="center"/>
        </w:trPr>
        <w:tc>
          <w:tcPr>
            <w:tcW w:w="1286" w:type="dxa"/>
            <w:gridSpan w:val="2"/>
            <w:vMerge w:val="restart"/>
          </w:tcPr>
          <w:p w:rsidR="00A97A5B" w:rsidRPr="00DC432D" w:rsidRDefault="00A97A5B" w:rsidP="005C7D2F">
            <w:pPr>
              <w:adjustRightInd/>
              <w:spacing w:before="2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廠名</w:t>
            </w:r>
          </w:p>
        </w:tc>
        <w:tc>
          <w:tcPr>
            <w:tcW w:w="4680" w:type="dxa"/>
            <w:gridSpan w:val="18"/>
            <w:vMerge w:val="restart"/>
          </w:tcPr>
          <w:p w:rsidR="00A97A5B" w:rsidRPr="00DC432D" w:rsidRDefault="00A97A5B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星茂企業股份有限公司</w:t>
            </w:r>
          </w:p>
        </w:tc>
        <w:tc>
          <w:tcPr>
            <w:tcW w:w="900" w:type="dxa"/>
            <w:gridSpan w:val="2"/>
          </w:tcPr>
          <w:p w:rsidR="00A97A5B" w:rsidRPr="00DC432D" w:rsidRDefault="00A97A5B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電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話</w:t>
            </w:r>
          </w:p>
        </w:tc>
        <w:tc>
          <w:tcPr>
            <w:tcW w:w="2435" w:type="dxa"/>
            <w:gridSpan w:val="13"/>
          </w:tcPr>
          <w:p w:rsidR="00A97A5B" w:rsidRPr="00DC432D" w:rsidRDefault="00A97A5B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6A3AD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（</w:t>
            </w:r>
            <w:r w:rsidRPr="006A3AD6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t>03</w:t>
            </w:r>
            <w:r w:rsidRPr="006A3AD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）</w:t>
            </w:r>
            <w:r w:rsidRPr="006A3AD6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t>3342561</w:t>
            </w:r>
          </w:p>
        </w:tc>
      </w:tr>
      <w:tr w:rsidR="00A97A5B" w:rsidRPr="00DC432D">
        <w:trPr>
          <w:cantSplit/>
          <w:trHeight w:val="94"/>
          <w:jc w:val="center"/>
        </w:trPr>
        <w:tc>
          <w:tcPr>
            <w:tcW w:w="1286" w:type="dxa"/>
            <w:gridSpan w:val="2"/>
            <w:vMerge/>
          </w:tcPr>
          <w:p w:rsidR="00A97A5B" w:rsidRPr="00DC432D" w:rsidRDefault="00A97A5B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4680" w:type="dxa"/>
            <w:gridSpan w:val="18"/>
            <w:vMerge/>
          </w:tcPr>
          <w:p w:rsidR="00A97A5B" w:rsidRPr="00DC432D" w:rsidRDefault="00A97A5B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A97A5B" w:rsidRPr="00DC432D" w:rsidRDefault="00A97A5B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傳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真</w:t>
            </w:r>
          </w:p>
        </w:tc>
        <w:tc>
          <w:tcPr>
            <w:tcW w:w="2435" w:type="dxa"/>
            <w:gridSpan w:val="13"/>
          </w:tcPr>
          <w:p w:rsidR="00A97A5B" w:rsidRPr="00DC432D" w:rsidRDefault="00A97A5B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6A3AD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（</w:t>
            </w:r>
            <w:r w:rsidRPr="006A3AD6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t>03</w:t>
            </w:r>
            <w:r w:rsidRPr="006A3AD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）</w:t>
            </w:r>
            <w:r w:rsidRPr="006A3AD6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t>3342562</w:t>
            </w:r>
          </w:p>
        </w:tc>
      </w:tr>
      <w:tr w:rsidR="00A97A5B" w:rsidRPr="00DC432D">
        <w:trPr>
          <w:cantSplit/>
          <w:trHeight w:val="644"/>
          <w:jc w:val="center"/>
        </w:trPr>
        <w:tc>
          <w:tcPr>
            <w:tcW w:w="1774" w:type="dxa"/>
            <w:gridSpan w:val="3"/>
            <w:vAlign w:val="center"/>
          </w:tcPr>
          <w:p w:rsidR="00A97A5B" w:rsidRPr="00DC432D" w:rsidRDefault="00A97A5B" w:rsidP="005C7D2F">
            <w:pPr>
              <w:adjustRightInd/>
              <w:spacing w:before="120" w:after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公司或商業統一編號</w:t>
            </w:r>
          </w:p>
        </w:tc>
        <w:tc>
          <w:tcPr>
            <w:tcW w:w="344" w:type="dxa"/>
            <w:vAlign w:val="center"/>
          </w:tcPr>
          <w:p w:rsidR="00A97A5B" w:rsidRPr="006A3AD6" w:rsidRDefault="00A97A5B" w:rsidP="005C7D2F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1</w:t>
            </w:r>
          </w:p>
        </w:tc>
        <w:tc>
          <w:tcPr>
            <w:tcW w:w="269" w:type="dxa"/>
            <w:vAlign w:val="center"/>
          </w:tcPr>
          <w:p w:rsidR="00A97A5B" w:rsidRPr="006A3AD6" w:rsidRDefault="00A97A5B" w:rsidP="005C7D2F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2</w:t>
            </w:r>
          </w:p>
        </w:tc>
        <w:tc>
          <w:tcPr>
            <w:tcW w:w="307" w:type="dxa"/>
            <w:gridSpan w:val="2"/>
            <w:vAlign w:val="center"/>
          </w:tcPr>
          <w:p w:rsidR="00A97A5B" w:rsidRPr="006A3AD6" w:rsidRDefault="00A97A5B" w:rsidP="005C7D2F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3</w:t>
            </w:r>
          </w:p>
        </w:tc>
        <w:tc>
          <w:tcPr>
            <w:tcW w:w="307" w:type="dxa"/>
            <w:vAlign w:val="center"/>
          </w:tcPr>
          <w:p w:rsidR="00A97A5B" w:rsidRPr="006A3AD6" w:rsidRDefault="00A97A5B" w:rsidP="005C7D2F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4</w:t>
            </w:r>
          </w:p>
        </w:tc>
        <w:tc>
          <w:tcPr>
            <w:tcW w:w="306" w:type="dxa"/>
            <w:vAlign w:val="center"/>
          </w:tcPr>
          <w:p w:rsidR="00A97A5B" w:rsidRPr="006A3AD6" w:rsidRDefault="00A97A5B" w:rsidP="005C7D2F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5</w:t>
            </w:r>
          </w:p>
        </w:tc>
        <w:tc>
          <w:tcPr>
            <w:tcW w:w="307" w:type="dxa"/>
            <w:vAlign w:val="center"/>
          </w:tcPr>
          <w:p w:rsidR="00A97A5B" w:rsidRPr="006A3AD6" w:rsidRDefault="00A97A5B" w:rsidP="005C7D2F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6</w:t>
            </w:r>
          </w:p>
        </w:tc>
        <w:tc>
          <w:tcPr>
            <w:tcW w:w="307" w:type="dxa"/>
            <w:gridSpan w:val="2"/>
            <w:vAlign w:val="center"/>
          </w:tcPr>
          <w:p w:rsidR="00A97A5B" w:rsidRPr="006A3AD6" w:rsidRDefault="00A97A5B" w:rsidP="005C7D2F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7</w:t>
            </w:r>
          </w:p>
        </w:tc>
        <w:tc>
          <w:tcPr>
            <w:tcW w:w="307" w:type="dxa"/>
            <w:gridSpan w:val="2"/>
            <w:vAlign w:val="center"/>
          </w:tcPr>
          <w:p w:rsidR="00A97A5B" w:rsidRPr="006A3AD6" w:rsidRDefault="00A97A5B" w:rsidP="005C7D2F">
            <w:pPr>
              <w:adjustRightInd/>
              <w:spacing w:before="120" w:line="300" w:lineRule="exact"/>
              <w:jc w:val="center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3"/>
            <w:vAlign w:val="center"/>
          </w:tcPr>
          <w:p w:rsidR="00A97A5B" w:rsidRPr="00DC432D" w:rsidRDefault="00A97A5B" w:rsidP="005C7D2F">
            <w:pPr>
              <w:adjustRightInd/>
              <w:spacing w:before="12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3993" w:type="dxa"/>
            <w:gridSpan w:val="18"/>
            <w:vAlign w:val="center"/>
          </w:tcPr>
          <w:p w:rsidR="00A97A5B" w:rsidRPr="00DC432D" w:rsidRDefault="00A97A5B" w:rsidP="00EB3C9A">
            <w:pPr>
              <w:adjustRightInd/>
              <w:spacing w:before="120" w:after="60" w:line="30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□獨資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□合夥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6A3AD6">
              <w:rPr>
                <w:rFonts w:ascii="新細明體" w:eastAsia="新細明體" w:hAnsi="新細明體" w:cs="標楷體" w:hint="eastAsia"/>
                <w:color w:val="FF0000"/>
                <w:kern w:val="2"/>
                <w:sz w:val="24"/>
                <w:szCs w:val="24"/>
              </w:rPr>
              <w:t>■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公司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□其</w:t>
            </w:r>
            <w:r>
              <w:rPr>
                <w:rFonts w:ascii="標楷體" w:hAnsi="標楷體" w:cs="標楷體" w:hint="eastAsia"/>
                <w:kern w:val="2"/>
                <w:sz w:val="24"/>
                <w:szCs w:val="24"/>
              </w:rPr>
              <w:t>他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：╴╴</w:t>
            </w:r>
          </w:p>
        </w:tc>
      </w:tr>
      <w:tr w:rsidR="00A97A5B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 w:val="restart"/>
            <w:vAlign w:val="center"/>
          </w:tcPr>
          <w:p w:rsidR="00A97A5B" w:rsidRPr="00DC432D" w:rsidRDefault="00A97A5B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工廠負責人</w:t>
            </w:r>
          </w:p>
        </w:tc>
        <w:tc>
          <w:tcPr>
            <w:tcW w:w="1260" w:type="dxa"/>
            <w:gridSpan w:val="4"/>
            <w:vAlign w:val="center"/>
          </w:tcPr>
          <w:p w:rsidR="00A97A5B" w:rsidRPr="00DC432D" w:rsidRDefault="00A97A5B" w:rsidP="005C7D2F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10"/>
          </w:tcPr>
          <w:p w:rsidR="00A97A5B" w:rsidRPr="00DC432D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呂明星</w:t>
            </w:r>
          </w:p>
        </w:tc>
        <w:tc>
          <w:tcPr>
            <w:tcW w:w="1980" w:type="dxa"/>
            <w:gridSpan w:val="6"/>
            <w:vMerge w:val="restart"/>
            <w:vAlign w:val="center"/>
          </w:tcPr>
          <w:p w:rsidR="00A97A5B" w:rsidRPr="00DC432D" w:rsidRDefault="00A97A5B" w:rsidP="005C7D2F">
            <w:pPr>
              <w:adjustRightInd/>
              <w:spacing w:before="16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43" w:type="dxa"/>
            <w:vMerge w:val="restart"/>
            <w:vAlign w:val="center"/>
          </w:tcPr>
          <w:p w:rsidR="00A97A5B" w:rsidRPr="006A3AD6" w:rsidRDefault="00A97A5B" w:rsidP="005C7D2F">
            <w:pPr>
              <w:adjustRightInd/>
              <w:spacing w:before="160" w:line="240" w:lineRule="exact"/>
              <w:jc w:val="center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H</w:t>
            </w:r>
          </w:p>
        </w:tc>
        <w:tc>
          <w:tcPr>
            <w:tcW w:w="243" w:type="dxa"/>
            <w:gridSpan w:val="2"/>
            <w:vMerge w:val="restart"/>
            <w:vAlign w:val="center"/>
          </w:tcPr>
          <w:p w:rsidR="00A97A5B" w:rsidRPr="006A3AD6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1</w:t>
            </w:r>
          </w:p>
        </w:tc>
        <w:tc>
          <w:tcPr>
            <w:tcW w:w="243" w:type="dxa"/>
            <w:gridSpan w:val="2"/>
            <w:vMerge w:val="restart"/>
            <w:vAlign w:val="center"/>
          </w:tcPr>
          <w:p w:rsidR="00A97A5B" w:rsidRPr="006A3AD6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2</w:t>
            </w:r>
          </w:p>
        </w:tc>
        <w:tc>
          <w:tcPr>
            <w:tcW w:w="244" w:type="dxa"/>
            <w:gridSpan w:val="2"/>
            <w:vMerge w:val="restart"/>
            <w:vAlign w:val="center"/>
          </w:tcPr>
          <w:p w:rsidR="00A97A5B" w:rsidRPr="006A3AD6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3</w:t>
            </w:r>
          </w:p>
        </w:tc>
        <w:tc>
          <w:tcPr>
            <w:tcW w:w="243" w:type="dxa"/>
            <w:vMerge w:val="restart"/>
            <w:vAlign w:val="center"/>
          </w:tcPr>
          <w:p w:rsidR="00A97A5B" w:rsidRPr="006A3AD6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4</w:t>
            </w:r>
          </w:p>
        </w:tc>
        <w:tc>
          <w:tcPr>
            <w:tcW w:w="243" w:type="dxa"/>
            <w:vMerge w:val="restart"/>
            <w:vAlign w:val="center"/>
          </w:tcPr>
          <w:p w:rsidR="00A97A5B" w:rsidRPr="006A3AD6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5</w:t>
            </w:r>
          </w:p>
        </w:tc>
        <w:tc>
          <w:tcPr>
            <w:tcW w:w="244" w:type="dxa"/>
            <w:vMerge w:val="restart"/>
            <w:vAlign w:val="center"/>
          </w:tcPr>
          <w:p w:rsidR="00A97A5B" w:rsidRPr="006A3AD6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6</w:t>
            </w:r>
          </w:p>
        </w:tc>
        <w:tc>
          <w:tcPr>
            <w:tcW w:w="243" w:type="dxa"/>
            <w:vMerge w:val="restart"/>
            <w:vAlign w:val="center"/>
          </w:tcPr>
          <w:p w:rsidR="00A97A5B" w:rsidRPr="006A3AD6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7</w:t>
            </w:r>
          </w:p>
        </w:tc>
        <w:tc>
          <w:tcPr>
            <w:tcW w:w="243" w:type="dxa"/>
            <w:vMerge w:val="restart"/>
            <w:vAlign w:val="center"/>
          </w:tcPr>
          <w:p w:rsidR="00A97A5B" w:rsidRPr="006A3AD6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8</w:t>
            </w:r>
          </w:p>
        </w:tc>
        <w:tc>
          <w:tcPr>
            <w:tcW w:w="246" w:type="dxa"/>
            <w:vMerge w:val="restart"/>
            <w:vAlign w:val="center"/>
          </w:tcPr>
          <w:p w:rsidR="00A97A5B" w:rsidRPr="006A3AD6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9</w:t>
            </w:r>
          </w:p>
        </w:tc>
      </w:tr>
      <w:tr w:rsidR="00A97A5B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A97A5B" w:rsidRPr="00DC432D" w:rsidRDefault="00A97A5B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14"/>
            <w:vAlign w:val="center"/>
          </w:tcPr>
          <w:p w:rsidR="00A97A5B" w:rsidRPr="00DC432D" w:rsidRDefault="00A97A5B" w:rsidP="005C7D2F">
            <w:pPr>
              <w:adjustRightInd/>
              <w:spacing w:before="120" w:after="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是否為有行為能力人</w:t>
            </w:r>
            <w:r w:rsidRPr="006A3AD6">
              <w:rPr>
                <w:rFonts w:ascii="新細明體" w:eastAsia="新細明體" w:hAnsi="新細明體" w:cs="標楷體" w:hint="eastAsia"/>
                <w:color w:val="FF0000"/>
                <w:kern w:val="2"/>
                <w:sz w:val="24"/>
                <w:szCs w:val="24"/>
              </w:rPr>
              <w:t>■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是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□否</w:t>
            </w:r>
          </w:p>
        </w:tc>
        <w:tc>
          <w:tcPr>
            <w:tcW w:w="1980" w:type="dxa"/>
            <w:gridSpan w:val="6"/>
            <w:vMerge/>
          </w:tcPr>
          <w:p w:rsidR="00A97A5B" w:rsidRPr="00DC432D" w:rsidRDefault="00A97A5B" w:rsidP="005C7D2F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A97A5B" w:rsidRPr="00DC432D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</w:tcPr>
          <w:p w:rsidR="00A97A5B" w:rsidRPr="00DC432D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vMerge/>
          </w:tcPr>
          <w:p w:rsidR="00A97A5B" w:rsidRPr="00DC432D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/>
          </w:tcPr>
          <w:p w:rsidR="00A97A5B" w:rsidRPr="00DC432D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A97A5B" w:rsidRPr="00DC432D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A97A5B" w:rsidRPr="00DC432D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4" w:type="dxa"/>
            <w:vMerge/>
          </w:tcPr>
          <w:p w:rsidR="00A97A5B" w:rsidRPr="00DC432D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A97A5B" w:rsidRPr="00DC432D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3" w:type="dxa"/>
            <w:vMerge/>
          </w:tcPr>
          <w:p w:rsidR="00A97A5B" w:rsidRPr="00DC432D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6" w:type="dxa"/>
            <w:vMerge/>
          </w:tcPr>
          <w:p w:rsidR="00A97A5B" w:rsidRPr="00DC432D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A97A5B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A97A5B" w:rsidRPr="00DC432D" w:rsidRDefault="00A97A5B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97A5B" w:rsidRPr="00DC432D" w:rsidRDefault="00A97A5B" w:rsidP="005C7D2F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住所或居所</w:t>
            </w:r>
          </w:p>
        </w:tc>
        <w:tc>
          <w:tcPr>
            <w:tcW w:w="6755" w:type="dxa"/>
            <w:gridSpan w:val="29"/>
          </w:tcPr>
          <w:p w:rsidR="00A97A5B" w:rsidRPr="00DC432D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桃園市桃園區縣府路</w:t>
            </w: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1</w:t>
            </w:r>
            <w:r w:rsidRPr="006A3AD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號</w:t>
            </w:r>
          </w:p>
        </w:tc>
      </w:tr>
      <w:tr w:rsidR="00A97A5B" w:rsidRPr="00DC432D">
        <w:trPr>
          <w:cantSplit/>
          <w:trHeight w:val="300"/>
          <w:jc w:val="center"/>
        </w:trPr>
        <w:tc>
          <w:tcPr>
            <w:tcW w:w="1286" w:type="dxa"/>
            <w:gridSpan w:val="2"/>
            <w:vMerge/>
          </w:tcPr>
          <w:p w:rsidR="00A97A5B" w:rsidRPr="00DC432D" w:rsidRDefault="00A97A5B" w:rsidP="005C7D2F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97A5B" w:rsidRPr="00DC432D" w:rsidRDefault="00A97A5B" w:rsidP="005C7D2F">
            <w:pPr>
              <w:adjustRightInd/>
              <w:spacing w:before="12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922" w:type="dxa"/>
            <w:gridSpan w:val="9"/>
          </w:tcPr>
          <w:p w:rsidR="00A97A5B" w:rsidRPr="006A3AD6" w:rsidRDefault="00A97A5B" w:rsidP="005C7D2F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color w:val="FF0000"/>
                <w:kern w:val="2"/>
                <w:sz w:val="24"/>
                <w:szCs w:val="24"/>
              </w:rPr>
            </w:pP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0930-123-456</w:t>
            </w:r>
          </w:p>
        </w:tc>
        <w:tc>
          <w:tcPr>
            <w:tcW w:w="960" w:type="dxa"/>
            <w:gridSpan w:val="3"/>
          </w:tcPr>
          <w:p w:rsidR="00A97A5B" w:rsidRPr="00DC432D" w:rsidRDefault="00A97A5B" w:rsidP="005C7D2F">
            <w:pPr>
              <w:adjustRightInd/>
              <w:spacing w:before="120" w:after="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873" w:type="dxa"/>
            <w:gridSpan w:val="17"/>
          </w:tcPr>
          <w:p w:rsidR="00A97A5B" w:rsidRPr="00DC432D" w:rsidRDefault="00A97A5B" w:rsidP="005C7D2F">
            <w:pPr>
              <w:adjustRightInd/>
              <w:spacing w:before="120" w:after="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6A3AD6">
              <w:rPr>
                <w:rFonts w:ascii="標楷體"/>
                <w:color w:val="FF0000"/>
                <w:kern w:val="2"/>
                <w:sz w:val="24"/>
                <w:szCs w:val="24"/>
              </w:rPr>
              <w:t>ms123@mail.tycg.gov.com.tw</w:t>
            </w:r>
          </w:p>
        </w:tc>
      </w:tr>
      <w:tr w:rsidR="00A97A5B" w:rsidRPr="00DC432D">
        <w:trPr>
          <w:cantSplit/>
          <w:trHeight w:val="882"/>
          <w:jc w:val="center"/>
        </w:trPr>
        <w:tc>
          <w:tcPr>
            <w:tcW w:w="566" w:type="dxa"/>
            <w:vMerge w:val="restart"/>
            <w:vAlign w:val="center"/>
          </w:tcPr>
          <w:p w:rsidR="00A97A5B" w:rsidRPr="00DC432D" w:rsidRDefault="00A97A5B" w:rsidP="005C7D2F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設</w:t>
            </w:r>
          </w:p>
          <w:p w:rsidR="00A97A5B" w:rsidRPr="00DC432D" w:rsidRDefault="00A97A5B" w:rsidP="005C7D2F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</w:t>
            </w:r>
          </w:p>
          <w:p w:rsidR="00A97A5B" w:rsidRPr="00DC432D" w:rsidRDefault="00A97A5B" w:rsidP="005C7D2F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</w:t>
            </w:r>
          </w:p>
          <w:p w:rsidR="00A97A5B" w:rsidRPr="00DC432D" w:rsidRDefault="00A97A5B" w:rsidP="005C7D2F">
            <w:pPr>
              <w:adjustRightInd/>
              <w:spacing w:before="60" w:after="60" w:line="30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點</w:t>
            </w:r>
          </w:p>
        </w:tc>
        <w:tc>
          <w:tcPr>
            <w:tcW w:w="720" w:type="dxa"/>
            <w:vAlign w:val="center"/>
          </w:tcPr>
          <w:p w:rsidR="00A97A5B" w:rsidRPr="00DC432D" w:rsidRDefault="00A97A5B" w:rsidP="005C7D2F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廠址</w:t>
            </w:r>
          </w:p>
        </w:tc>
        <w:tc>
          <w:tcPr>
            <w:tcW w:w="8015" w:type="dxa"/>
            <w:gridSpan w:val="33"/>
          </w:tcPr>
          <w:p w:rsidR="00A97A5B" w:rsidRPr="00DC432D" w:rsidRDefault="00A97A5B" w:rsidP="005C7D2F">
            <w:pPr>
              <w:adjustRightInd/>
              <w:spacing w:before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margin-left:180.1pt;margin-top:12pt;width:36pt;height:18pt;z-index:251657728;visibility:visible;mso-position-horizontal-relative:text;mso-position-vertical-relative:text" stroked="f">
                  <v:textbox>
                    <w:txbxContent>
                      <w:p w:rsidR="00A97A5B" w:rsidRDefault="00A97A5B" w:rsidP="00A9182E">
                        <w:pPr>
                          <w:spacing w:line="240" w:lineRule="exact"/>
                        </w:pPr>
                        <w:r>
                          <w:rPr>
                            <w:rFonts w:cs="標楷體" w:hint="eastAsia"/>
                          </w:rPr>
                          <w:t>鄰</w:t>
                        </w:r>
                      </w:p>
                    </w:txbxContent>
                  </v:textbox>
                </v:shape>
              </w:pic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0B3E6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桃園</w: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縣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鄉市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村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</w: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0B3E6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海湖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fldChar w:fldCharType="begin"/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instrText xml:space="preserve"> eq \o\ac(</w:instrText>
            </w:r>
            <w:r w:rsidRPr="00221A64">
              <w:rPr>
                <w:rFonts w:ascii="標楷體" w:hAnsi="標楷體" w:cs="標楷體" w:hint="eastAsia"/>
                <w:kern w:val="2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cs="標楷體"/>
                <w:kern w:val="2"/>
                <w:sz w:val="24"/>
                <w:szCs w:val="24"/>
              </w:rPr>
              <w:instrText>,</w:instrText>
            </w:r>
            <w:r>
              <w:rPr>
                <w:rFonts w:ascii="標楷體" w:hAnsi="標楷體" w:cs="標楷體" w:hint="eastAsia"/>
                <w:kern w:val="2"/>
                <w:sz w:val="24"/>
                <w:szCs w:val="24"/>
              </w:rPr>
              <w:instrText>路</w:instrTex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instrText>)</w:instrTex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fldChar w:fldCharType="end"/>
            </w:r>
          </w:p>
          <w:p w:rsidR="00A97A5B" w:rsidRPr="00DC432D" w:rsidRDefault="00A97A5B" w:rsidP="005C7D2F">
            <w:pPr>
              <w:adjustRightInd/>
              <w:spacing w:before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noProof/>
              </w:rPr>
              <w:pict>
                <v:shape id="文字方塊 3" o:spid="_x0000_s1027" type="#_x0000_t202" style="position:absolute;margin-left:247.1pt;margin-top:2.25pt;width:145.9pt;height:23.4pt;z-index:251656704;visibility:visible" stroked="f">
                  <v:textbox inset=",,0">
                    <w:txbxContent>
                      <w:p w:rsidR="00A97A5B" w:rsidRPr="007C29C6" w:rsidRDefault="00A97A5B" w:rsidP="00A9182E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段</w:t>
                        </w:r>
                        <w:r w:rsidRPr="000B3E66">
                          <w:rPr>
                            <w:color w:val="FF0000"/>
                            <w:sz w:val="24"/>
                            <w:szCs w:val="24"/>
                          </w:rPr>
                          <w:t>10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巷</w:t>
                        </w:r>
                        <w:r w:rsidRPr="000B3E66">
                          <w:rPr>
                            <w:color w:val="FF0000"/>
                            <w:sz w:val="24"/>
                            <w:szCs w:val="24"/>
                          </w:rPr>
                          <w:t>11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弄</w:t>
                        </w:r>
                        <w:r w:rsidRPr="000B3E66">
                          <w:rPr>
                            <w:color w:val="FF0000"/>
                            <w:sz w:val="24"/>
                            <w:szCs w:val="24"/>
                          </w:rPr>
                          <w:t xml:space="preserve">12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號</w:t>
                        </w:r>
                        <w:r w:rsidRPr="007C29C6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7C29C6">
                          <w:rPr>
                            <w:rFonts w:cs="標楷體" w:hint="eastAsia"/>
                            <w:sz w:val="24"/>
                            <w:szCs w:val="24"/>
                          </w:rPr>
                          <w:t>樓</w:t>
                        </w:r>
                      </w:p>
                    </w:txbxContent>
                  </v:textbox>
                </v:shape>
              </w:pic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</w:t>
            </w:r>
            <w:r w:rsidRPr="000B3E66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fldChar w:fldCharType="begin"/>
            </w:r>
            <w:r w:rsidRPr="000B3E66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instrText xml:space="preserve"> eq \o\ac(</w:instrText>
            </w:r>
            <w:r w:rsidRPr="000B3E66">
              <w:rPr>
                <w:rFonts w:ascii="標楷體" w:hAnsi="標楷體" w:cs="標楷體" w:hint="eastAsia"/>
                <w:color w:val="FF0000"/>
                <w:kern w:val="2"/>
                <w:position w:val="-4"/>
                <w:sz w:val="36"/>
                <w:szCs w:val="24"/>
              </w:rPr>
              <w:instrText>○</w:instrText>
            </w:r>
            <w:r w:rsidRPr="000B3E66">
              <w:rPr>
                <w:rFonts w:ascii="標楷體" w:cs="標楷體"/>
                <w:color w:val="FF0000"/>
                <w:kern w:val="2"/>
                <w:sz w:val="24"/>
                <w:szCs w:val="24"/>
              </w:rPr>
              <w:instrText>,</w:instrText>
            </w:r>
            <w:r w:rsidRPr="000B3E6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instrText>市</w:instrText>
            </w:r>
            <w:r w:rsidRPr="000B3E66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instrText>)</w:instrText>
            </w:r>
            <w:r w:rsidRPr="000B3E66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fldChar w:fldCharType="end"/>
            </w:r>
            <w:r w:rsidRPr="000B3E6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蘆竹區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鎮</w: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fldChar w:fldCharType="begin"/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instrText xml:space="preserve"> eq \o\ac(</w:instrText>
            </w:r>
            <w:r w:rsidRPr="00221A64">
              <w:rPr>
                <w:rFonts w:ascii="標楷體" w:hAnsi="標楷體" w:cs="標楷體" w:hint="eastAsia"/>
                <w:kern w:val="2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cs="標楷體"/>
                <w:kern w:val="2"/>
                <w:sz w:val="24"/>
                <w:szCs w:val="24"/>
              </w:rPr>
              <w:instrText>,</w:instrText>
            </w:r>
            <w:r>
              <w:rPr>
                <w:rFonts w:ascii="標楷體" w:hAnsi="標楷體" w:cs="標楷體" w:hint="eastAsia"/>
                <w:kern w:val="2"/>
                <w:sz w:val="24"/>
                <w:szCs w:val="24"/>
              </w:rPr>
              <w:instrText>區</w:instrTex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instrText>)</w:instrTex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fldChar w:fldCharType="end"/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0B3E66">
              <w:rPr>
                <w:rFonts w:ascii="標楷體" w:hAnsi="標楷體" w:cs="標楷體" w:hint="eastAsia"/>
                <w:color w:val="FF0000"/>
                <w:kern w:val="2"/>
                <w:sz w:val="24"/>
                <w:szCs w:val="24"/>
              </w:rPr>
              <w:t>海湖</w: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fldChar w:fldCharType="begin"/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instrText xml:space="preserve"> eq \o\ac(</w:instrText>
            </w:r>
            <w:r w:rsidRPr="00221A64">
              <w:rPr>
                <w:rFonts w:ascii="標楷體" w:hAnsi="標楷體" w:cs="標楷體" w:hint="eastAsia"/>
                <w:kern w:val="2"/>
                <w:position w:val="-4"/>
                <w:sz w:val="36"/>
                <w:szCs w:val="24"/>
              </w:rPr>
              <w:instrText>○</w:instrText>
            </w:r>
            <w:r>
              <w:rPr>
                <w:rFonts w:ascii="標楷體" w:cs="標楷體"/>
                <w:kern w:val="2"/>
                <w:sz w:val="24"/>
                <w:szCs w:val="24"/>
              </w:rPr>
              <w:instrText>,</w:instrText>
            </w:r>
            <w:r>
              <w:rPr>
                <w:rFonts w:ascii="標楷體" w:hAnsi="標楷體" w:cs="標楷體" w:hint="eastAsia"/>
                <w:kern w:val="2"/>
                <w:sz w:val="24"/>
                <w:szCs w:val="24"/>
              </w:rPr>
              <w:instrText>里</w:instrTex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instrText>)</w:instrTex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fldChar w:fldCharType="end"/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街</w:t>
            </w:r>
          </w:p>
        </w:tc>
      </w:tr>
      <w:tr w:rsidR="00A97A5B" w:rsidRPr="00DC432D">
        <w:trPr>
          <w:cantSplit/>
          <w:trHeight w:val="664"/>
          <w:jc w:val="center"/>
        </w:trPr>
        <w:tc>
          <w:tcPr>
            <w:tcW w:w="566" w:type="dxa"/>
            <w:vMerge/>
          </w:tcPr>
          <w:p w:rsidR="00A97A5B" w:rsidRPr="00DC432D" w:rsidRDefault="00A97A5B" w:rsidP="005C7D2F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7A5B" w:rsidRPr="00DC432D" w:rsidRDefault="00A97A5B" w:rsidP="005C7D2F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地號</w:t>
            </w:r>
          </w:p>
        </w:tc>
        <w:tc>
          <w:tcPr>
            <w:tcW w:w="4741" w:type="dxa"/>
            <w:gridSpan w:val="19"/>
          </w:tcPr>
          <w:p w:rsidR="00A97A5B" w:rsidRPr="00DC432D" w:rsidRDefault="00A97A5B" w:rsidP="005C7D2F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桃園市蘆竹區海湖段海湖小段</w:t>
            </w:r>
            <w:r w:rsidRPr="000B3E66">
              <w:rPr>
                <w:rFonts w:ascii="標楷體"/>
                <w:color w:val="FF0000"/>
                <w:kern w:val="2"/>
                <w:sz w:val="24"/>
                <w:szCs w:val="24"/>
              </w:rPr>
              <w:t xml:space="preserve"> 1-1</w:t>
            </w:r>
            <w:r w:rsidRPr="000B3E6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地號</w:t>
            </w:r>
          </w:p>
        </w:tc>
        <w:tc>
          <w:tcPr>
            <w:tcW w:w="1360" w:type="dxa"/>
            <w:gridSpan w:val="5"/>
          </w:tcPr>
          <w:p w:rsidR="00A97A5B" w:rsidRPr="00DC432D" w:rsidRDefault="00A97A5B" w:rsidP="005C7D2F">
            <w:pPr>
              <w:adjustRightInd/>
              <w:spacing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使用分區或用地類別</w:t>
            </w:r>
          </w:p>
        </w:tc>
        <w:tc>
          <w:tcPr>
            <w:tcW w:w="1914" w:type="dxa"/>
            <w:gridSpan w:val="9"/>
          </w:tcPr>
          <w:p w:rsidR="00A97A5B" w:rsidRPr="00DC432D" w:rsidRDefault="00A97A5B" w:rsidP="005C7D2F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乙種工業區</w:t>
            </w:r>
          </w:p>
        </w:tc>
      </w:tr>
      <w:tr w:rsidR="00A97A5B" w:rsidRPr="00DC432D">
        <w:trPr>
          <w:cantSplit/>
          <w:trHeight w:hRule="exact" w:val="454"/>
          <w:jc w:val="center"/>
        </w:trPr>
        <w:tc>
          <w:tcPr>
            <w:tcW w:w="4184" w:type="dxa"/>
            <w:gridSpan w:val="13"/>
            <w:vAlign w:val="center"/>
          </w:tcPr>
          <w:p w:rsidR="00A97A5B" w:rsidRPr="00DC432D" w:rsidRDefault="00A97A5B" w:rsidP="005C7D2F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廠地面積</w:t>
            </w:r>
          </w:p>
        </w:tc>
        <w:tc>
          <w:tcPr>
            <w:tcW w:w="5117" w:type="dxa"/>
            <w:gridSpan w:val="22"/>
            <w:vAlign w:val="center"/>
          </w:tcPr>
          <w:p w:rsidR="00A97A5B" w:rsidRPr="00DC432D" w:rsidRDefault="00A97A5B" w:rsidP="005C7D2F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t>600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A97A5B" w:rsidRPr="00DC432D">
        <w:trPr>
          <w:cantSplit/>
          <w:trHeight w:hRule="exact" w:val="454"/>
          <w:jc w:val="center"/>
        </w:trPr>
        <w:tc>
          <w:tcPr>
            <w:tcW w:w="4184" w:type="dxa"/>
            <w:gridSpan w:val="13"/>
            <w:tcBorders>
              <w:bottom w:val="nil"/>
            </w:tcBorders>
            <w:vAlign w:val="center"/>
          </w:tcPr>
          <w:p w:rsidR="00A97A5B" w:rsidRPr="00DC432D" w:rsidRDefault="00A97A5B" w:rsidP="005C7D2F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廠房面積</w:t>
            </w:r>
          </w:p>
        </w:tc>
        <w:tc>
          <w:tcPr>
            <w:tcW w:w="1843" w:type="dxa"/>
            <w:gridSpan w:val="8"/>
            <w:vAlign w:val="center"/>
          </w:tcPr>
          <w:p w:rsidR="00A97A5B" w:rsidRPr="00DC432D" w:rsidRDefault="00A97A5B" w:rsidP="005C7D2F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t>680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1682" w:type="dxa"/>
            <w:gridSpan w:val="7"/>
            <w:vMerge w:val="restart"/>
            <w:vAlign w:val="center"/>
          </w:tcPr>
          <w:p w:rsidR="00A97A5B" w:rsidRPr="00DC432D" w:rsidRDefault="00A97A5B" w:rsidP="005C7D2F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廠房及建築物面積合計</w:t>
            </w:r>
          </w:p>
        </w:tc>
        <w:tc>
          <w:tcPr>
            <w:tcW w:w="1592" w:type="dxa"/>
            <w:gridSpan w:val="7"/>
            <w:vMerge w:val="restart"/>
            <w:vAlign w:val="center"/>
          </w:tcPr>
          <w:p w:rsidR="00A97A5B" w:rsidRPr="00DC432D" w:rsidRDefault="00A97A5B" w:rsidP="005C7D2F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t>840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A97A5B" w:rsidRPr="00DC432D">
        <w:trPr>
          <w:cantSplit/>
          <w:trHeight w:val="454"/>
          <w:jc w:val="center"/>
        </w:trPr>
        <w:tc>
          <w:tcPr>
            <w:tcW w:w="4184" w:type="dxa"/>
            <w:gridSpan w:val="13"/>
            <w:tcBorders>
              <w:bottom w:val="nil"/>
            </w:tcBorders>
            <w:vAlign w:val="center"/>
          </w:tcPr>
          <w:p w:rsidR="00A97A5B" w:rsidRPr="00DC432D" w:rsidRDefault="00A97A5B" w:rsidP="005C7D2F">
            <w:pPr>
              <w:adjustRightInd/>
              <w:spacing w:before="4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建築物面積</w:t>
            </w:r>
          </w:p>
        </w:tc>
        <w:tc>
          <w:tcPr>
            <w:tcW w:w="1843" w:type="dxa"/>
            <w:gridSpan w:val="8"/>
            <w:vAlign w:val="center"/>
          </w:tcPr>
          <w:p w:rsidR="00A97A5B" w:rsidRPr="00DC432D" w:rsidRDefault="00A97A5B" w:rsidP="005C7D2F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t>160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1682" w:type="dxa"/>
            <w:gridSpan w:val="7"/>
            <w:vMerge/>
            <w:vAlign w:val="center"/>
          </w:tcPr>
          <w:p w:rsidR="00A97A5B" w:rsidRPr="00DC432D" w:rsidRDefault="00A97A5B" w:rsidP="005C7D2F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gridSpan w:val="7"/>
            <w:vMerge/>
            <w:vAlign w:val="center"/>
          </w:tcPr>
          <w:p w:rsidR="00A97A5B" w:rsidRPr="00DC432D" w:rsidRDefault="00A97A5B" w:rsidP="005C7D2F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A97A5B" w:rsidRPr="00DC432D">
        <w:trPr>
          <w:cantSplit/>
          <w:trHeight w:val="630"/>
          <w:jc w:val="center"/>
        </w:trPr>
        <w:tc>
          <w:tcPr>
            <w:tcW w:w="2118" w:type="dxa"/>
            <w:gridSpan w:val="4"/>
          </w:tcPr>
          <w:p w:rsidR="00A97A5B" w:rsidRPr="00DC432D" w:rsidRDefault="00A97A5B" w:rsidP="005C7D2F">
            <w:pPr>
              <w:adjustRightInd/>
              <w:spacing w:line="240" w:lineRule="auto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1E6C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工廠用水量（含工業及民生用水）</w:t>
            </w:r>
          </w:p>
        </w:tc>
        <w:tc>
          <w:tcPr>
            <w:tcW w:w="3625" w:type="dxa"/>
            <w:gridSpan w:val="15"/>
            <w:vAlign w:val="center"/>
          </w:tcPr>
          <w:p w:rsidR="00A97A5B" w:rsidRPr="00DC432D" w:rsidRDefault="00A97A5B" w:rsidP="00366729">
            <w:pPr>
              <w:adjustRightInd/>
              <w:spacing w:before="40" w:afterLines="5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t>0.5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立方公尺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/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center"/>
          </w:tcPr>
          <w:p w:rsidR="00A97A5B" w:rsidRPr="00DC432D" w:rsidRDefault="00A97A5B" w:rsidP="005C7D2F">
            <w:pPr>
              <w:adjustRightInd/>
              <w:spacing w:before="20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1E6C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自來水單號碼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（註</w:t>
            </w:r>
            <w:r w:rsidRPr="00DC432D">
              <w:rPr>
                <w:rFonts w:ascii="標楷體" w:hAnsi="標楷體" w:cs="標楷體"/>
                <w:kern w:val="2"/>
                <w:sz w:val="24"/>
                <w:szCs w:val="24"/>
              </w:rPr>
              <w:t>1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999" w:type="dxa"/>
            <w:gridSpan w:val="11"/>
          </w:tcPr>
          <w:p w:rsidR="00A97A5B" w:rsidRPr="00DC432D" w:rsidRDefault="00A97A5B" w:rsidP="005C7D2F">
            <w:pPr>
              <w:adjustRightInd/>
              <w:spacing w:before="4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/>
                <w:color w:val="FF0000"/>
                <w:kern w:val="2"/>
                <w:sz w:val="24"/>
                <w:szCs w:val="24"/>
              </w:rPr>
              <w:t>11223344556</w:t>
            </w:r>
          </w:p>
        </w:tc>
      </w:tr>
      <w:tr w:rsidR="00A97A5B" w:rsidRPr="00DC432D">
        <w:trPr>
          <w:cantSplit/>
          <w:trHeight w:val="315"/>
          <w:jc w:val="center"/>
        </w:trPr>
        <w:tc>
          <w:tcPr>
            <w:tcW w:w="2118" w:type="dxa"/>
            <w:gridSpan w:val="4"/>
            <w:vMerge w:val="restart"/>
            <w:vAlign w:val="center"/>
          </w:tcPr>
          <w:p w:rsidR="00A97A5B" w:rsidRPr="00DC432D" w:rsidRDefault="00A97A5B" w:rsidP="005C7D2F">
            <w:pPr>
              <w:adjustRightInd/>
              <w:spacing w:line="240" w:lineRule="auto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9C1BE8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使用電力容量、熱能</w:t>
            </w:r>
          </w:p>
        </w:tc>
        <w:tc>
          <w:tcPr>
            <w:tcW w:w="3625" w:type="dxa"/>
            <w:gridSpan w:val="15"/>
          </w:tcPr>
          <w:p w:rsidR="00A97A5B" w:rsidRPr="00DC432D" w:rsidRDefault="00A97A5B" w:rsidP="005C7D2F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t>3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馬力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A97A5B" w:rsidRPr="00DC432D" w:rsidRDefault="00A97A5B" w:rsidP="005C7D2F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合　　計</w:t>
            </w:r>
          </w:p>
        </w:tc>
        <w:tc>
          <w:tcPr>
            <w:tcW w:w="1999" w:type="dxa"/>
            <w:gridSpan w:val="11"/>
            <w:vMerge w:val="restart"/>
            <w:vAlign w:val="center"/>
          </w:tcPr>
          <w:p w:rsidR="00A97A5B" w:rsidRPr="00DC432D" w:rsidRDefault="00A97A5B" w:rsidP="000B3E66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t>52.25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</w:p>
        </w:tc>
      </w:tr>
      <w:tr w:rsidR="00A97A5B" w:rsidRPr="00DC432D">
        <w:trPr>
          <w:cantSplit/>
          <w:trHeight w:val="315"/>
          <w:jc w:val="center"/>
        </w:trPr>
        <w:tc>
          <w:tcPr>
            <w:tcW w:w="2118" w:type="dxa"/>
            <w:gridSpan w:val="4"/>
            <w:vMerge/>
          </w:tcPr>
          <w:p w:rsidR="00A97A5B" w:rsidRPr="00DC432D" w:rsidRDefault="00A97A5B" w:rsidP="005C7D2F">
            <w:pPr>
              <w:adjustRightInd/>
              <w:spacing w:before="20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25" w:type="dxa"/>
            <w:gridSpan w:val="15"/>
          </w:tcPr>
          <w:p w:rsidR="00A97A5B" w:rsidRPr="00DC432D" w:rsidRDefault="00A97A5B" w:rsidP="005C7D2F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0B3E66">
              <w:rPr>
                <w:rFonts w:ascii="標楷體" w:hAnsi="標楷體" w:cs="標楷體"/>
                <w:color w:val="FF0000"/>
                <w:kern w:val="2"/>
                <w:sz w:val="24"/>
                <w:szCs w:val="24"/>
              </w:rPr>
              <w:t>50</w:t>
            </w: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</w:p>
        </w:tc>
        <w:tc>
          <w:tcPr>
            <w:tcW w:w="155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A97A5B" w:rsidRPr="00DC432D" w:rsidRDefault="00A97A5B" w:rsidP="005C7D2F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999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A97A5B" w:rsidRPr="00DC432D" w:rsidRDefault="00A97A5B" w:rsidP="005C7D2F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</w:tr>
      <w:tr w:rsidR="00A97A5B" w:rsidRPr="00DC432D">
        <w:trPr>
          <w:cantSplit/>
          <w:trHeight w:val="456"/>
          <w:jc w:val="center"/>
        </w:trPr>
        <w:tc>
          <w:tcPr>
            <w:tcW w:w="2118" w:type="dxa"/>
            <w:gridSpan w:val="4"/>
            <w:vMerge w:val="restart"/>
          </w:tcPr>
          <w:p w:rsidR="00A97A5B" w:rsidRPr="00DC432D" w:rsidRDefault="00A97A5B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產業類別</w:t>
            </w:r>
          </w:p>
          <w:p w:rsidR="00A97A5B" w:rsidRPr="009C1BE8" w:rsidRDefault="00A97A5B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(2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中類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)</w:t>
            </w:r>
          </w:p>
        </w:tc>
        <w:tc>
          <w:tcPr>
            <w:tcW w:w="3625" w:type="dxa"/>
            <w:gridSpan w:val="15"/>
          </w:tcPr>
          <w:p w:rsidR="00A97A5B" w:rsidRPr="00DC432D" w:rsidRDefault="00A97A5B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主要產品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（註</w:t>
            </w:r>
            <w:r w:rsidRPr="00DC432D">
              <w:rPr>
                <w:rFonts w:ascii="標楷體" w:hAnsi="標楷體" w:cs="標楷體"/>
                <w:spacing w:val="-14"/>
                <w:kern w:val="2"/>
                <w:sz w:val="24"/>
                <w:szCs w:val="24"/>
              </w:rPr>
              <w:t>2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）</w:t>
            </w:r>
          </w:p>
        </w:tc>
        <w:tc>
          <w:tcPr>
            <w:tcW w:w="3558" w:type="dxa"/>
            <w:gridSpan w:val="16"/>
            <w:vMerge w:val="restart"/>
            <w:vAlign w:val="center"/>
          </w:tcPr>
          <w:p w:rsidR="00A97A5B" w:rsidRPr="00DC432D" w:rsidRDefault="00A97A5B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申請人</w:t>
            </w:r>
          </w:p>
        </w:tc>
      </w:tr>
      <w:tr w:rsidR="00A97A5B" w:rsidRPr="00DC432D">
        <w:trPr>
          <w:cantSplit/>
          <w:trHeight w:val="456"/>
          <w:jc w:val="center"/>
        </w:trPr>
        <w:tc>
          <w:tcPr>
            <w:tcW w:w="2118" w:type="dxa"/>
            <w:gridSpan w:val="4"/>
            <w:vMerge/>
          </w:tcPr>
          <w:p w:rsidR="00A97A5B" w:rsidRPr="00DC432D" w:rsidRDefault="00A97A5B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vAlign w:val="center"/>
          </w:tcPr>
          <w:p w:rsidR="00A97A5B" w:rsidRPr="00CF7A52" w:rsidRDefault="00A97A5B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3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小類</w:t>
            </w:r>
          </w:p>
        </w:tc>
        <w:tc>
          <w:tcPr>
            <w:tcW w:w="1915" w:type="dxa"/>
            <w:gridSpan w:val="8"/>
            <w:vAlign w:val="center"/>
          </w:tcPr>
          <w:p w:rsidR="00A97A5B" w:rsidRPr="00CF7A52" w:rsidRDefault="00A97A5B" w:rsidP="005C7D2F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4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細類</w:t>
            </w:r>
          </w:p>
        </w:tc>
        <w:tc>
          <w:tcPr>
            <w:tcW w:w="3558" w:type="dxa"/>
            <w:gridSpan w:val="16"/>
            <w:vMerge/>
            <w:vAlign w:val="center"/>
          </w:tcPr>
          <w:p w:rsidR="00A97A5B" w:rsidRPr="00DC432D" w:rsidRDefault="00A97A5B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A97A5B" w:rsidRPr="00DC432D">
        <w:trPr>
          <w:cantSplit/>
          <w:trHeight w:val="1296"/>
          <w:jc w:val="center"/>
        </w:trPr>
        <w:tc>
          <w:tcPr>
            <w:tcW w:w="2118" w:type="dxa"/>
            <w:gridSpan w:val="4"/>
            <w:tcBorders>
              <w:bottom w:val="single" w:sz="4" w:space="0" w:color="auto"/>
            </w:tcBorders>
          </w:tcPr>
          <w:p w:rsidR="00A97A5B" w:rsidRPr="00DC432D" w:rsidRDefault="00A97A5B" w:rsidP="005C7D2F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F41635">
              <w:rPr>
                <w:rFonts w:ascii="標楷體"/>
                <w:color w:val="FF0000"/>
                <w:kern w:val="2"/>
                <w:sz w:val="24"/>
                <w:szCs w:val="24"/>
              </w:rPr>
              <w:t>25</w:t>
            </w:r>
            <w:r w:rsidRPr="00F41635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金屬製品製造業</w:t>
            </w: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</w:tcPr>
          <w:p w:rsidR="00A97A5B" w:rsidRPr="00DC432D" w:rsidRDefault="00A97A5B" w:rsidP="00A639CD">
            <w:pPr>
              <w:adjustRightInd/>
              <w:spacing w:line="240" w:lineRule="atLeast"/>
              <w:ind w:left="240" w:right="240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F41635">
              <w:rPr>
                <w:rFonts w:ascii="標楷體"/>
                <w:color w:val="FF0000"/>
                <w:kern w:val="2"/>
                <w:sz w:val="24"/>
                <w:szCs w:val="24"/>
              </w:rPr>
              <w:t xml:space="preserve">259 </w:t>
            </w:r>
            <w:r w:rsidRPr="00F41635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其他金屬製品製造業</w:t>
            </w:r>
          </w:p>
        </w:tc>
        <w:tc>
          <w:tcPr>
            <w:tcW w:w="1915" w:type="dxa"/>
            <w:gridSpan w:val="8"/>
            <w:tcBorders>
              <w:bottom w:val="single" w:sz="4" w:space="0" w:color="auto"/>
            </w:tcBorders>
          </w:tcPr>
          <w:p w:rsidR="00A97A5B" w:rsidRPr="00DC432D" w:rsidRDefault="00A97A5B" w:rsidP="005C7D2F">
            <w:pPr>
              <w:adjustRightInd/>
              <w:spacing w:line="240" w:lineRule="atLeast"/>
              <w:ind w:left="240" w:right="240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F41635">
              <w:rPr>
                <w:rFonts w:ascii="標楷體"/>
                <w:color w:val="FF0000"/>
                <w:kern w:val="2"/>
                <w:sz w:val="24"/>
                <w:szCs w:val="24"/>
              </w:rPr>
              <w:t>2591</w:t>
            </w:r>
            <w:r w:rsidRPr="00F41635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螺絲、螺帽及鉚</w:t>
            </w:r>
            <w:bookmarkStart w:id="0" w:name="_GoBack"/>
            <w:bookmarkEnd w:id="0"/>
            <w:r w:rsidRPr="00F41635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釘製造業</w:t>
            </w:r>
            <w:r w:rsidRPr="00F41635">
              <w:rPr>
                <w:rFonts w:ascii="標楷體"/>
                <w:color w:val="FF0000"/>
                <w:kern w:val="2"/>
                <w:sz w:val="24"/>
                <w:szCs w:val="24"/>
              </w:rPr>
              <w:t>(</w:t>
            </w:r>
            <w:r w:rsidRPr="00F41635">
              <w:rPr>
                <w:rFonts w:ascii="標楷體" w:hint="eastAsia"/>
                <w:color w:val="FF0000"/>
                <w:kern w:val="2"/>
                <w:sz w:val="24"/>
                <w:szCs w:val="24"/>
              </w:rPr>
              <w:t>螺絲</w:t>
            </w:r>
            <w:r w:rsidRPr="00F41635">
              <w:rPr>
                <w:rFonts w:ascii="標楷體"/>
                <w:color w:val="FF0000"/>
                <w:kern w:val="2"/>
                <w:sz w:val="24"/>
                <w:szCs w:val="24"/>
              </w:rPr>
              <w:t>)</w:t>
            </w:r>
          </w:p>
        </w:tc>
        <w:tc>
          <w:tcPr>
            <w:tcW w:w="3558" w:type="dxa"/>
            <w:gridSpan w:val="16"/>
            <w:vMerge w:val="restart"/>
          </w:tcPr>
          <w:p w:rsidR="00A97A5B" w:rsidRPr="00DC432D" w:rsidRDefault="00A97A5B" w:rsidP="005C7D2F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（工廠及負責人印章）</w:t>
            </w:r>
          </w:p>
          <w:p w:rsidR="00A97A5B" w:rsidRPr="00DC432D" w:rsidRDefault="00A97A5B" w:rsidP="005C7D2F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7618F3">
              <w:rPr>
                <w:rFonts w:ascii="標楷體"/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i1025" type="#_x0000_t75" style="width:96pt;height:96.75pt;visibility:visible">
                  <v:imagedata r:id="rId6" o:title=""/>
                </v:shape>
              </w:pict>
            </w:r>
            <w:r>
              <w:rPr>
                <w:rFonts w:ascii="標楷體"/>
                <w:noProof/>
                <w:kern w:val="2"/>
                <w:sz w:val="24"/>
                <w:szCs w:val="24"/>
              </w:rPr>
              <w:t xml:space="preserve">  </w:t>
            </w:r>
            <w:r w:rsidRPr="007618F3">
              <w:rPr>
                <w:rFonts w:ascii="標楷體"/>
                <w:noProof/>
                <w:kern w:val="2"/>
                <w:sz w:val="24"/>
                <w:szCs w:val="24"/>
              </w:rPr>
              <w:pict>
                <v:shape id="圖片 9" o:spid="_x0000_i1026" type="#_x0000_t75" style="width:54pt;height:45pt;rotation:-90;visibility:visible">
                  <v:imagedata r:id="rId7" o:title=""/>
                </v:shape>
              </w:pict>
            </w:r>
          </w:p>
        </w:tc>
      </w:tr>
      <w:tr w:rsidR="00A97A5B" w:rsidRPr="00DC432D">
        <w:trPr>
          <w:cantSplit/>
          <w:trHeight w:hRule="exact" w:val="454"/>
          <w:jc w:val="center"/>
        </w:trPr>
        <w:tc>
          <w:tcPr>
            <w:tcW w:w="57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A5B" w:rsidRPr="00DC432D" w:rsidRDefault="00A97A5B" w:rsidP="005C7D2F">
            <w:pPr>
              <w:adjustRightInd/>
              <w:spacing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請依產品用途勾選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（產業類別屬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08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17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18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19</w:t>
            </w:r>
            <w:r w:rsidRPr="00DC432D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者）</w:t>
            </w:r>
            <w:r w:rsidRPr="00DC432D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558" w:type="dxa"/>
            <w:gridSpan w:val="16"/>
            <w:vMerge/>
          </w:tcPr>
          <w:p w:rsidR="00A97A5B" w:rsidRPr="00DC432D" w:rsidRDefault="00A97A5B" w:rsidP="005C7D2F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A97A5B" w:rsidRPr="00DC432D">
        <w:trPr>
          <w:cantSplit/>
          <w:trHeight w:val="240"/>
          <w:jc w:val="center"/>
        </w:trPr>
        <w:tc>
          <w:tcPr>
            <w:tcW w:w="5743" w:type="dxa"/>
            <w:gridSpan w:val="19"/>
            <w:tcBorders>
              <w:top w:val="single" w:sz="4" w:space="0" w:color="auto"/>
            </w:tcBorders>
          </w:tcPr>
          <w:p w:rsidR="00A97A5B" w:rsidRPr="00DC432D" w:rsidRDefault="00A97A5B" w:rsidP="005C7D2F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□屬食品添加物。</w:t>
            </w:r>
          </w:p>
          <w:p w:rsidR="00A97A5B" w:rsidRPr="00DC432D" w:rsidRDefault="00A97A5B" w:rsidP="005C7D2F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□屬食品添加物上游化工原料。</w:t>
            </w:r>
          </w:p>
          <w:p w:rsidR="00A97A5B" w:rsidRPr="00DC432D" w:rsidRDefault="00A97A5B" w:rsidP="005C7D2F">
            <w:pPr>
              <w:adjustRightInd/>
              <w:spacing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□屬工業用化工原料及化學品。</w:t>
            </w:r>
          </w:p>
        </w:tc>
        <w:tc>
          <w:tcPr>
            <w:tcW w:w="3558" w:type="dxa"/>
            <w:gridSpan w:val="16"/>
            <w:vMerge/>
          </w:tcPr>
          <w:p w:rsidR="00A97A5B" w:rsidRPr="00DC432D" w:rsidRDefault="00A97A5B" w:rsidP="005C7D2F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</w:tbl>
    <w:p w:rsidR="00A97A5B" w:rsidRPr="00DC432D" w:rsidRDefault="00A97A5B" w:rsidP="00A97A5B">
      <w:pPr>
        <w:adjustRightInd/>
        <w:spacing w:line="240" w:lineRule="exact"/>
        <w:ind w:leftChars="-128" w:left="31680"/>
        <w:jc w:val="left"/>
        <w:textAlignment w:val="auto"/>
        <w:rPr>
          <w:rFonts w:ascii="標楷體"/>
          <w:kern w:val="2"/>
          <w:sz w:val="20"/>
          <w:szCs w:val="20"/>
        </w:rPr>
      </w:pPr>
      <w:r w:rsidRPr="00DC432D">
        <w:rPr>
          <w:rFonts w:ascii="標楷體" w:hAnsi="標楷體" w:cs="標楷體" w:hint="eastAsia"/>
          <w:kern w:val="2"/>
          <w:sz w:val="20"/>
          <w:szCs w:val="20"/>
        </w:rPr>
        <w:t>註：</w:t>
      </w:r>
      <w:r w:rsidRPr="00DC432D">
        <w:rPr>
          <w:rFonts w:ascii="標楷體" w:hAnsi="標楷體" w:cs="標楷體"/>
          <w:kern w:val="2"/>
          <w:sz w:val="20"/>
          <w:szCs w:val="20"/>
        </w:rPr>
        <w:t>1.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工廠用水中有使用自來水者，應填載自來水單號碼。</w:t>
      </w:r>
    </w:p>
    <w:p w:rsidR="00A97A5B" w:rsidRPr="00DC432D" w:rsidRDefault="00A97A5B" w:rsidP="00366729">
      <w:pPr>
        <w:adjustRightInd/>
        <w:spacing w:line="240" w:lineRule="exact"/>
        <w:ind w:leftChars="20" w:left="31680" w:rightChars="-181" w:right="31680" w:hangingChars="100" w:firstLine="31680"/>
        <w:jc w:val="left"/>
        <w:textAlignment w:val="auto"/>
        <w:rPr>
          <w:rFonts w:ascii="標楷體"/>
          <w:kern w:val="2"/>
          <w:sz w:val="20"/>
          <w:szCs w:val="20"/>
        </w:rPr>
      </w:pPr>
      <w:r w:rsidRPr="00DC432D">
        <w:rPr>
          <w:rFonts w:ascii="標楷體" w:hAnsi="標楷體" w:cs="標楷體"/>
          <w:kern w:val="2"/>
          <w:sz w:val="20"/>
          <w:szCs w:val="20"/>
        </w:rPr>
        <w:t>2.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產品屬「食品添加物」、「食品添加物上游化工原料」者，請依應檢附書件「說明欄（其他）」所載之方式填寫。</w:t>
      </w:r>
    </w:p>
    <w:p w:rsidR="00A97A5B" w:rsidRPr="009C1BE8" w:rsidRDefault="00A97A5B" w:rsidP="00366729">
      <w:pPr>
        <w:adjustRightInd/>
        <w:spacing w:line="240" w:lineRule="exact"/>
        <w:ind w:leftChars="34" w:left="31680" w:rightChars="-181" w:right="31680" w:hangingChars="50" w:firstLine="31680"/>
        <w:jc w:val="left"/>
        <w:textAlignment w:val="auto"/>
        <w:rPr>
          <w:rFonts w:ascii="標楷體"/>
          <w:kern w:val="2"/>
          <w:sz w:val="20"/>
          <w:szCs w:val="20"/>
        </w:rPr>
      </w:pPr>
      <w:r>
        <w:rPr>
          <w:noProof/>
        </w:rPr>
        <w:pict>
          <v:shape id="文字方塊 1" o:spid="_x0000_s1028" type="#_x0000_t202" style="position:absolute;left:0;text-align:left;margin-left:5in;margin-top:10.3pt;width:90pt;height:27pt;z-index:251658752;visibility:visible" filled="f" stroked="f" strokeweight="1.25pt">
            <v:textbox>
              <w:txbxContent>
                <w:p w:rsidR="00A97A5B" w:rsidRPr="007C6810" w:rsidRDefault="00A97A5B" w:rsidP="00A9182E">
                  <w:pPr>
                    <w:spacing w:line="400" w:lineRule="exact"/>
                    <w:jc w:val="right"/>
                    <w:rPr>
                      <w:rFonts w:ascii="標楷體"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ascii="標楷體" w:hAnsi="標楷體" w:cs="標楷體"/>
                      <w:sz w:val="20"/>
                      <w:szCs w:val="20"/>
                      <w:shd w:val="pct15" w:color="auto" w:fill="FFFFFF"/>
                    </w:rPr>
                    <w:t>108/10</w:t>
                  </w:r>
                </w:p>
              </w:txbxContent>
            </v:textbox>
          </v:shape>
        </w:pict>
      </w:r>
      <w:r w:rsidRPr="00DC432D">
        <w:rPr>
          <w:rFonts w:ascii="標楷體" w:hAnsi="標楷體" w:cs="標楷體"/>
          <w:kern w:val="2"/>
          <w:sz w:val="20"/>
          <w:szCs w:val="20"/>
        </w:rPr>
        <w:t>3.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工廠負責人手機及</w:t>
      </w:r>
      <w:r w:rsidRPr="00DC432D">
        <w:rPr>
          <w:rFonts w:ascii="標楷體" w:hAnsi="標楷體" w:cs="標楷體"/>
          <w:kern w:val="2"/>
          <w:sz w:val="20"/>
          <w:szCs w:val="20"/>
        </w:rPr>
        <w:t>E-mail</w:t>
      </w:r>
      <w:r w:rsidRPr="00DC432D">
        <w:rPr>
          <w:rFonts w:ascii="標楷體" w:hAnsi="標楷體" w:cs="標楷體" w:hint="eastAsia"/>
          <w:kern w:val="2"/>
          <w:sz w:val="20"/>
          <w:szCs w:val="20"/>
        </w:rPr>
        <w:t>資料項係方便工業主管機關提供工業輔導即時資訊服務之用，申請人可審酌填載，非屬必填欄位。</w:t>
      </w:r>
    </w:p>
    <w:p w:rsidR="00A97A5B" w:rsidRPr="00A9182E" w:rsidRDefault="00A97A5B"/>
    <w:sectPr w:rsidR="00A97A5B" w:rsidRPr="00A9182E" w:rsidSect="00A9182E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5B" w:rsidRDefault="00A97A5B" w:rsidP="00EB3C9A">
      <w:pPr>
        <w:spacing w:line="240" w:lineRule="auto"/>
      </w:pPr>
      <w:r>
        <w:separator/>
      </w:r>
    </w:p>
  </w:endnote>
  <w:endnote w:type="continuationSeparator" w:id="0">
    <w:p w:rsidR="00A97A5B" w:rsidRDefault="00A97A5B" w:rsidP="00EB3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5B" w:rsidRDefault="00A97A5B" w:rsidP="00EB3C9A">
      <w:pPr>
        <w:spacing w:line="240" w:lineRule="auto"/>
      </w:pPr>
      <w:r>
        <w:separator/>
      </w:r>
    </w:p>
  </w:footnote>
  <w:footnote w:type="continuationSeparator" w:id="0">
    <w:p w:rsidR="00A97A5B" w:rsidRDefault="00A97A5B" w:rsidP="00EB3C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82E"/>
    <w:rsid w:val="00032120"/>
    <w:rsid w:val="000B3E66"/>
    <w:rsid w:val="00105714"/>
    <w:rsid w:val="001314E1"/>
    <w:rsid w:val="001E6C52"/>
    <w:rsid w:val="00205793"/>
    <w:rsid w:val="00221A64"/>
    <w:rsid w:val="00277B0E"/>
    <w:rsid w:val="00366729"/>
    <w:rsid w:val="003A641F"/>
    <w:rsid w:val="005C7D2F"/>
    <w:rsid w:val="00661DB0"/>
    <w:rsid w:val="006A3AD6"/>
    <w:rsid w:val="0073129B"/>
    <w:rsid w:val="007618F3"/>
    <w:rsid w:val="007C29C6"/>
    <w:rsid w:val="007C6810"/>
    <w:rsid w:val="00855A32"/>
    <w:rsid w:val="008F4F07"/>
    <w:rsid w:val="009C1BE8"/>
    <w:rsid w:val="00A639CD"/>
    <w:rsid w:val="00A9182E"/>
    <w:rsid w:val="00A97A5B"/>
    <w:rsid w:val="00AF2F9A"/>
    <w:rsid w:val="00AF551B"/>
    <w:rsid w:val="00C44625"/>
    <w:rsid w:val="00CB3B52"/>
    <w:rsid w:val="00CF7A52"/>
    <w:rsid w:val="00DC432D"/>
    <w:rsid w:val="00E31051"/>
    <w:rsid w:val="00E96430"/>
    <w:rsid w:val="00EB3C9A"/>
    <w:rsid w:val="00F41635"/>
    <w:rsid w:val="00F41B04"/>
    <w:rsid w:val="00F942E6"/>
    <w:rsid w:val="00FA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2E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B3C9A"/>
    <w:rPr>
      <w:rFonts w:ascii="Times New Roman" w:eastAsia="標楷體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EB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B3C9A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150</Words>
  <Characters>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 廠  登  記  申  請  書</dc:title>
  <dc:subject/>
  <dc:creator>黃梅琴</dc:creator>
  <cp:keywords/>
  <dc:description/>
  <cp:lastModifiedBy>tr1988</cp:lastModifiedBy>
  <cp:revision>3</cp:revision>
  <cp:lastPrinted>2019-11-04T02:03:00Z</cp:lastPrinted>
  <dcterms:created xsi:type="dcterms:W3CDTF">2019-12-16T05:57:00Z</dcterms:created>
  <dcterms:modified xsi:type="dcterms:W3CDTF">2019-12-17T07:13:00Z</dcterms:modified>
</cp:coreProperties>
</file>